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activeX/activeX1.xml" ContentType="application/vnd.ms-office.activeX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A77" w:rsidRDefault="001B5A77" w:rsidP="00890603"/>
    <w:tbl>
      <w:tblPr>
        <w:tblStyle w:val="TableGrid"/>
        <w:tblpPr w:leftFromText="181" w:rightFromText="181" w:bottomFromText="170" w:vertAnchor="page" w:tblpY="511"/>
        <w:tblOverlap w:val="never"/>
        <w:tblW w:w="10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  <w:gridCol w:w="1199"/>
      </w:tblGrid>
      <w:tr w:rsidR="008E2FE4" w:rsidTr="00C17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37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E2FE4" w:rsidRDefault="008E2FE4" w:rsidP="00C17479">
            <w:pPr>
              <w:pStyle w:val="CoverSubheading2"/>
              <w:framePr w:hSpace="0" w:wrap="auto" w:vAnchor="margin" w:yAlign="inline"/>
              <w:suppressOverlap w:val="0"/>
            </w:pPr>
          </w:p>
        </w:tc>
        <w:tc>
          <w:tcPr>
            <w:tcW w:w="1199" w:type="dxa"/>
            <w:vMerge w:val="restart"/>
          </w:tcPr>
          <w:p w:rsidR="008E2FE4" w:rsidRPr="00834220" w:rsidRDefault="008E2FE4" w:rsidP="009E563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A9456EC" wp14:editId="07D793FF">
                  <wp:extent cx="590400" cy="586800"/>
                  <wp:effectExtent l="0" t="0" r="63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S_CMYK-0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8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FE4" w:rsidTr="00C17479">
        <w:trPr>
          <w:trHeight w:val="1134"/>
        </w:trPr>
        <w:tc>
          <w:tcPr>
            <w:tcW w:w="937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E2FE4" w:rsidRPr="00F44A76" w:rsidRDefault="00537E3B" w:rsidP="00C17479">
            <w:pPr>
              <w:pStyle w:val="CoverHeading2"/>
              <w:framePr w:hSpace="0" w:wrap="auto" w:vAnchor="margin" w:yAlign="inline"/>
              <w:suppressOverlap w:val="0"/>
            </w:pPr>
            <w:sdt>
              <w:sdtPr>
                <w:alias w:val="Title"/>
                <w:tag w:val=""/>
                <w:id w:val="963780433"/>
                <w:lock w:val="sdtLocked"/>
                <w:placeholder>
                  <w:docPart w:val="A3D2FC2853CD43B9BC1D98BDDF16FFB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8E2FE4">
                  <w:t>SLSA Leaders’ Masterclass 201</w:t>
                </w:r>
                <w:r>
                  <w:t>9</w:t>
                </w:r>
              </w:sdtContent>
            </w:sdt>
          </w:p>
          <w:p w:rsidR="008E2FE4" w:rsidRPr="00F44A76" w:rsidRDefault="00537E3B" w:rsidP="00C17479">
            <w:pPr>
              <w:pStyle w:val="CoverSubheading2"/>
              <w:framePr w:hSpace="0" w:wrap="auto" w:vAnchor="margin" w:yAlign="inline"/>
              <w:suppressOverlap w:val="0"/>
            </w:pPr>
            <w:sdt>
              <w:sdtPr>
                <w:alias w:val="Subtitle"/>
                <w:tag w:val=""/>
                <w:id w:val="-365452644"/>
                <w:lock w:val="sdtLocked"/>
                <w:placeholder>
                  <w:docPart w:val="BB134D7B57614DC8990E13B66B5BB28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8E2FE4">
                  <w:t>Application form</w:t>
                </w:r>
              </w:sdtContent>
            </w:sdt>
          </w:p>
        </w:tc>
        <w:tc>
          <w:tcPr>
            <w:tcW w:w="1199" w:type="dxa"/>
            <w:vMerge/>
          </w:tcPr>
          <w:p w:rsidR="008E2FE4" w:rsidRDefault="008E2FE4" w:rsidP="00C17479">
            <w:pPr>
              <w:jc w:val="right"/>
              <w:rPr>
                <w:noProof/>
                <w:lang w:eastAsia="en-AU"/>
              </w:rPr>
            </w:pPr>
          </w:p>
        </w:tc>
      </w:tr>
    </w:tbl>
    <w:p w:rsidR="00997BA6" w:rsidRDefault="00997BA6" w:rsidP="00997BA6">
      <w:pPr>
        <w:pStyle w:val="ListParagraph"/>
        <w:widowControl w:val="0"/>
        <w:numPr>
          <w:ilvl w:val="0"/>
          <w:numId w:val="46"/>
        </w:numPr>
        <w:spacing w:after="0" w:line="240" w:lineRule="auto"/>
        <w:contextualSpacing w:val="0"/>
      </w:pPr>
      <w:r w:rsidRPr="005D3FFE">
        <w:t xml:space="preserve">Please </w:t>
      </w:r>
      <w:r w:rsidR="0095062B">
        <w:t xml:space="preserve">select from items and </w:t>
      </w:r>
      <w:r w:rsidR="0095062B" w:rsidRPr="005D3FFE">
        <w:t xml:space="preserve">print </w:t>
      </w:r>
      <w:r w:rsidR="0095062B">
        <w:t>in CAPITALS</w:t>
      </w:r>
    </w:p>
    <w:p w:rsidR="00997BA6" w:rsidRDefault="00997BA6" w:rsidP="00997BA6">
      <w:pPr>
        <w:pStyle w:val="ListParagraph"/>
        <w:widowControl w:val="0"/>
        <w:numPr>
          <w:ilvl w:val="0"/>
          <w:numId w:val="46"/>
        </w:numPr>
        <w:spacing w:after="0" w:line="240" w:lineRule="auto"/>
        <w:contextualSpacing w:val="0"/>
      </w:pPr>
      <w:r w:rsidRPr="005D3FFE">
        <w:t>Please attach additional informa</w:t>
      </w:r>
      <w:r>
        <w:t xml:space="preserve">tion if space is not </w:t>
      </w:r>
      <w:proofErr w:type="gramStart"/>
      <w:r>
        <w:t>sufficient</w:t>
      </w:r>
      <w:proofErr w:type="gramEnd"/>
    </w:p>
    <w:p w:rsidR="00997BA6" w:rsidRPr="00FF463F" w:rsidRDefault="00997BA6" w:rsidP="00997BA6">
      <w:pPr>
        <w:pStyle w:val="ListParagraph"/>
        <w:widowControl w:val="0"/>
        <w:numPr>
          <w:ilvl w:val="0"/>
          <w:numId w:val="46"/>
        </w:numPr>
        <w:spacing w:after="0" w:line="240" w:lineRule="auto"/>
        <w:contextualSpacing w:val="0"/>
        <w:rPr>
          <w:b/>
        </w:rPr>
      </w:pPr>
      <w:r w:rsidRPr="00FF463F">
        <w:rPr>
          <w:b/>
        </w:rPr>
        <w:t xml:space="preserve">Please attach a current CV </w:t>
      </w:r>
      <w:r>
        <w:rPr>
          <w:b/>
        </w:rPr>
        <w:t xml:space="preserve">upon completion of this application form </w:t>
      </w:r>
    </w:p>
    <w:p w:rsidR="00997BA6" w:rsidRDefault="00997BA6" w:rsidP="00997BA6"/>
    <w:p w:rsidR="00997BA6" w:rsidRPr="005D3FFE" w:rsidRDefault="00997BA6" w:rsidP="00997BA6">
      <w:pPr>
        <w:rPr>
          <w:i/>
        </w:rPr>
      </w:pPr>
      <w:r w:rsidRPr="005D3FFE">
        <w:rPr>
          <w:i/>
        </w:rPr>
        <w:t xml:space="preserve">Privacy:   </w:t>
      </w:r>
    </w:p>
    <w:p w:rsidR="008E2FE4" w:rsidRDefault="00997BA6" w:rsidP="00997BA6">
      <w:pPr>
        <w:spacing w:after="0" w:line="240" w:lineRule="auto"/>
        <w:rPr>
          <w:i/>
        </w:rPr>
      </w:pPr>
      <w:r w:rsidRPr="005D3FFE">
        <w:rPr>
          <w:i/>
        </w:rPr>
        <w:t>I have read and understood the SLSA Privacy policy. I understand and agree that it is necessary for SLSA to collect the information that I have provided in this form for selection and to conduct the SLSA Leaders</w:t>
      </w:r>
      <w:r>
        <w:rPr>
          <w:i/>
        </w:rPr>
        <w:t>’</w:t>
      </w:r>
      <w:r w:rsidRPr="005D3FFE">
        <w:rPr>
          <w:i/>
        </w:rPr>
        <w:t xml:space="preserve"> Masterclass. I understand that I </w:t>
      </w:r>
      <w:proofErr w:type="gramStart"/>
      <w:r w:rsidRPr="005D3FFE">
        <w:rPr>
          <w:i/>
        </w:rPr>
        <w:t>am able to</w:t>
      </w:r>
      <w:proofErr w:type="gramEnd"/>
      <w:r w:rsidRPr="005D3FFE">
        <w:rPr>
          <w:i/>
        </w:rPr>
        <w:t xml:space="preserve"> access my information through SLSA in the event that I need to correct or edit any details, or remove myself from a contact list</w:t>
      </w:r>
    </w:p>
    <w:p w:rsidR="008E2FE4" w:rsidRDefault="008E2FE4" w:rsidP="008E2FE4">
      <w:pPr>
        <w:spacing w:after="0" w:line="240" w:lineRule="auto"/>
      </w:pPr>
    </w:p>
    <w:tbl>
      <w:tblPr>
        <w:tblStyle w:val="ReportTable"/>
        <w:tblW w:w="5020" w:type="pct"/>
        <w:tblBorders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1106"/>
        <w:gridCol w:w="4086"/>
        <w:gridCol w:w="967"/>
        <w:gridCol w:w="4086"/>
      </w:tblGrid>
      <w:tr w:rsidR="00997BA6" w:rsidRPr="008E2FE4" w:rsidTr="00997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997BA6" w:rsidRPr="008E2FE4" w:rsidRDefault="00997BA6" w:rsidP="008E2FE4">
            <w:pPr>
              <w:pStyle w:val="TableHeading"/>
            </w:pPr>
            <w:r>
              <w:t>General Information</w:t>
            </w:r>
          </w:p>
        </w:tc>
      </w:tr>
      <w:tr w:rsidR="00781ED2" w:rsidTr="00781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8E2FE4" w:rsidRDefault="008E2FE4" w:rsidP="008E2FE4">
            <w:pPr>
              <w:pStyle w:val="TableText"/>
            </w:pPr>
            <w:r>
              <w:t>Title</w:t>
            </w:r>
          </w:p>
        </w:tc>
        <w:sdt>
          <w:sdtPr>
            <w:alias w:val="Title"/>
            <w:tag w:val="Title"/>
            <w:id w:val="-1908210060"/>
            <w:placeholder>
              <w:docPart w:val="DefaultPlaceholder_-1854013439"/>
            </w:placeholder>
            <w:showingPlcHdr/>
            <w15:color w:val="000000"/>
            <w:dropDownList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</w:dropDownList>
          </w:sdtPr>
          <w:sdtEndPr/>
          <w:sdtContent>
            <w:tc>
              <w:tcPr>
                <w:tcW w:w="1994" w:type="pct"/>
              </w:tcPr>
              <w:p w:rsidR="008E2FE4" w:rsidRDefault="00781ED2" w:rsidP="008E2FE4">
                <w:pPr>
                  <w:pStyle w:val="Tabl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pct"/>
          </w:tcPr>
          <w:p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994" w:type="pct"/>
          </w:tcPr>
          <w:p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1ED2" w:rsidTr="00781E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8E2FE4" w:rsidRDefault="008E2FE4" w:rsidP="008E2FE4">
            <w:pPr>
              <w:pStyle w:val="TableText"/>
            </w:pPr>
            <w:r>
              <w:t>Date of birth</w:t>
            </w:r>
          </w:p>
        </w:tc>
        <w:sdt>
          <w:sdtPr>
            <w:alias w:val="Date of birth"/>
            <w:tag w:val="Date of birth"/>
            <w:id w:val="1505785871"/>
            <w:placeholder>
              <w:docPart w:val="DefaultPlaceholder_-1854013438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94" w:type="pct"/>
              </w:tcPr>
              <w:p w:rsidR="008E2FE4" w:rsidRDefault="00781ED2" w:rsidP="008E2FE4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C207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72" w:type="pct"/>
          </w:tcPr>
          <w:p w:rsidR="008E2FE4" w:rsidRDefault="008E2FE4" w:rsidP="008E2FE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Gender</w:t>
            </w:r>
          </w:p>
        </w:tc>
        <w:sdt>
          <w:sdtPr>
            <w:alias w:val="Gender"/>
            <w:tag w:val="Gender"/>
            <w:id w:val="131429647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OTHER" w:value="OTHER"/>
            </w:dropDownList>
          </w:sdtPr>
          <w:sdtEndPr/>
          <w:sdtContent>
            <w:tc>
              <w:tcPr>
                <w:tcW w:w="1994" w:type="pct"/>
              </w:tcPr>
              <w:p w:rsidR="008E2FE4" w:rsidRDefault="00781ED2" w:rsidP="008E2FE4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81ED2" w:rsidTr="00781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8E2FE4" w:rsidRDefault="008E2FE4" w:rsidP="008E2FE4">
            <w:pPr>
              <w:pStyle w:val="TableText"/>
            </w:pPr>
            <w:r>
              <w:t>Address</w:t>
            </w:r>
          </w:p>
        </w:tc>
        <w:tc>
          <w:tcPr>
            <w:tcW w:w="1994" w:type="pct"/>
          </w:tcPr>
          <w:p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pct"/>
          </w:tcPr>
          <w:p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Suburb</w:t>
            </w:r>
          </w:p>
        </w:tc>
        <w:tc>
          <w:tcPr>
            <w:tcW w:w="1994" w:type="pct"/>
          </w:tcPr>
          <w:p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1ED2" w:rsidTr="00781E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8E2FE4" w:rsidRDefault="008E2FE4" w:rsidP="008E2FE4">
            <w:pPr>
              <w:pStyle w:val="TableText"/>
            </w:pPr>
            <w:r>
              <w:t>State</w:t>
            </w:r>
          </w:p>
        </w:tc>
        <w:sdt>
          <w:sdtPr>
            <w:alias w:val="State/Territory"/>
            <w:tag w:val="State/Territory"/>
            <w:id w:val="1564607925"/>
            <w:placeholder>
              <w:docPart w:val="DefaultPlaceholder_-1854013439"/>
            </w:placeholder>
            <w:showingPlcHdr/>
            <w:comboBox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comboBox>
          </w:sdtPr>
          <w:sdtEndPr/>
          <w:sdtContent>
            <w:tc>
              <w:tcPr>
                <w:tcW w:w="1994" w:type="pct"/>
              </w:tcPr>
              <w:p w:rsidR="008E2FE4" w:rsidRDefault="00781ED2" w:rsidP="008E2FE4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pct"/>
          </w:tcPr>
          <w:p w:rsidR="008E2FE4" w:rsidRDefault="008E2FE4" w:rsidP="008E2FE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Postcode</w:t>
            </w:r>
          </w:p>
        </w:tc>
        <w:tc>
          <w:tcPr>
            <w:tcW w:w="1994" w:type="pct"/>
          </w:tcPr>
          <w:p w:rsidR="008E2FE4" w:rsidRDefault="008E2FE4" w:rsidP="008E2FE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81ED2" w:rsidTr="00781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8E2FE4" w:rsidRDefault="008E2FE4" w:rsidP="008E2FE4">
            <w:pPr>
              <w:pStyle w:val="TableText"/>
            </w:pPr>
            <w:r>
              <w:t>Mobile</w:t>
            </w:r>
          </w:p>
        </w:tc>
        <w:sdt>
          <w:sdtPr>
            <w:alias w:val="0412 345 678"/>
            <w:tag w:val="0412 345 678"/>
            <w:id w:val="688268089"/>
            <w:placeholder>
              <w:docPart w:val="DefaultPlaceholder_-1854013440"/>
            </w:placeholder>
            <w:showingPlcHdr/>
            <w15:color w:val="000000"/>
          </w:sdtPr>
          <w:sdtEndPr/>
          <w:sdtContent>
            <w:tc>
              <w:tcPr>
                <w:tcW w:w="1994" w:type="pct"/>
              </w:tcPr>
              <w:p w:rsidR="008E2FE4" w:rsidRDefault="00781ED2" w:rsidP="008E2FE4">
                <w:pPr>
                  <w:pStyle w:val="Tabl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2" w:type="pct"/>
          </w:tcPr>
          <w:p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994" w:type="pct"/>
          </w:tcPr>
          <w:p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E2FE4" w:rsidRDefault="008E2FE4" w:rsidP="008E2FE4">
      <w:pPr>
        <w:pStyle w:val="TableText"/>
      </w:pPr>
    </w:p>
    <w:tbl>
      <w:tblPr>
        <w:tblStyle w:val="ReportTable"/>
        <w:tblW w:w="5020" w:type="pct"/>
        <w:tblBorders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1106"/>
        <w:gridCol w:w="4086"/>
        <w:gridCol w:w="967"/>
        <w:gridCol w:w="4086"/>
      </w:tblGrid>
      <w:tr w:rsidR="006262EA" w:rsidRPr="008E2FE4" w:rsidTr="005E4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6262EA" w:rsidRPr="008E2FE4" w:rsidRDefault="006262EA" w:rsidP="00A33760">
            <w:pPr>
              <w:pStyle w:val="TableHeading"/>
            </w:pPr>
            <w:r>
              <w:t>Shirt size</w:t>
            </w:r>
          </w:p>
        </w:tc>
      </w:tr>
      <w:tr w:rsidR="005E4C60" w:rsidRPr="005E4C60" w:rsidTr="005E4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  <w:bottom w:val="nil"/>
            </w:tcBorders>
            <w:shd w:val="clear" w:color="auto" w:fill="FFFABC"/>
          </w:tcPr>
          <w:p w:rsidR="005E4C60" w:rsidRPr="005E4C60" w:rsidRDefault="005E4C60" w:rsidP="005E4C60">
            <w:pPr>
              <w:pStyle w:val="TableText"/>
              <w:rPr>
                <w:b/>
              </w:rPr>
            </w:pPr>
            <w:r w:rsidRPr="005E4C60">
              <w:rPr>
                <w:b/>
              </w:rPr>
              <w:t>Men’s shirt sizes range from S – XXXL and ladies shirt sizes range from 8 – 18.</w:t>
            </w:r>
          </w:p>
        </w:tc>
      </w:tr>
      <w:tr w:rsidR="006262EA" w:rsidTr="005E4C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  <w:tcBorders>
              <w:top w:val="nil"/>
            </w:tcBorders>
          </w:tcPr>
          <w:p w:rsidR="006262EA" w:rsidRDefault="006262EA" w:rsidP="00A33760">
            <w:pPr>
              <w:pStyle w:val="TableText"/>
            </w:pPr>
            <w:r>
              <w:t xml:space="preserve">Men’s </w:t>
            </w:r>
          </w:p>
        </w:tc>
        <w:sdt>
          <w:sdtPr>
            <w:alias w:val="Men's sizes S - XXXL"/>
            <w:tag w:val="Men's sizes S - XXXL"/>
            <w:id w:val="1218328289"/>
            <w:placeholder>
              <w:docPart w:val="29373661BE41429E85643496E3FB6FF3"/>
            </w:placeholder>
            <w:showingPlcHdr/>
            <w15:color w:val="000000"/>
            <w:dropDownList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dropDownList>
          </w:sdtPr>
          <w:sdtEndPr/>
          <w:sdtContent>
            <w:tc>
              <w:tcPr>
                <w:tcW w:w="1994" w:type="pct"/>
                <w:tcBorders>
                  <w:top w:val="nil"/>
                </w:tcBorders>
              </w:tcPr>
              <w:p w:rsidR="006262EA" w:rsidRDefault="006262EA" w:rsidP="00A33760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pct"/>
            <w:tcBorders>
              <w:top w:val="nil"/>
            </w:tcBorders>
          </w:tcPr>
          <w:p w:rsidR="006262EA" w:rsidRDefault="006262EA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Ladies </w:t>
            </w:r>
          </w:p>
        </w:tc>
        <w:sdt>
          <w:sdtPr>
            <w:alias w:val="Ladies sizes 8-18"/>
            <w:tag w:val="Title"/>
            <w:id w:val="-558476742"/>
            <w:placeholder>
              <w:docPart w:val="5900D1CDDAAA450193940B09481BD26D"/>
            </w:placeholder>
            <w:showingPlcHdr/>
            <w15:color w:val="000000"/>
            <w:dropDownList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" w:value="18"/>
            </w:dropDownList>
          </w:sdtPr>
          <w:sdtEndPr/>
          <w:sdtContent>
            <w:tc>
              <w:tcPr>
                <w:tcW w:w="1994" w:type="pct"/>
                <w:tcBorders>
                  <w:top w:val="nil"/>
                </w:tcBorders>
              </w:tcPr>
              <w:p w:rsidR="006262EA" w:rsidRDefault="006262EA" w:rsidP="00A33760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262EA" w:rsidTr="00626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6262EA" w:rsidRDefault="006262EA" w:rsidP="00A33760">
            <w:pPr>
              <w:pStyle w:val="TableText"/>
            </w:pPr>
            <w:r w:rsidRPr="00573D27">
              <w:t>Do you have any special dietary needs? (please state)</w:t>
            </w:r>
            <w:r>
              <w:t xml:space="preserve"> </w:t>
            </w:r>
            <w:sdt>
              <w:sdtPr>
                <w:id w:val="-181501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262EA" w:rsidRDefault="006262EA" w:rsidP="00A33760">
            <w:pPr>
              <w:pStyle w:val="TableText"/>
            </w:pPr>
          </w:p>
          <w:p w:rsidR="006262EA" w:rsidRDefault="006262EA" w:rsidP="00A33760">
            <w:pPr>
              <w:pStyle w:val="TableText"/>
            </w:pPr>
          </w:p>
        </w:tc>
      </w:tr>
    </w:tbl>
    <w:p w:rsidR="006262EA" w:rsidRDefault="006262EA" w:rsidP="008E2FE4">
      <w:pPr>
        <w:pStyle w:val="TableText"/>
      </w:pPr>
    </w:p>
    <w:tbl>
      <w:tblPr>
        <w:tblStyle w:val="ReportTable"/>
        <w:tblW w:w="5020" w:type="pct"/>
        <w:tblBorders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5192"/>
        <w:gridCol w:w="5053"/>
      </w:tblGrid>
      <w:tr w:rsidR="006262EA" w:rsidRPr="008E2FE4" w:rsidTr="005E4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6262EA" w:rsidRPr="008E2FE4" w:rsidRDefault="006262EA" w:rsidP="00A33760">
            <w:pPr>
              <w:pStyle w:val="TableHeading"/>
            </w:pPr>
            <w:r>
              <w:t>Travel details</w:t>
            </w:r>
          </w:p>
        </w:tc>
      </w:tr>
      <w:tr w:rsidR="005E4C60" w:rsidRPr="005E4C60" w:rsidTr="005E4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bottom w:val="nil"/>
            </w:tcBorders>
            <w:shd w:val="clear" w:color="auto" w:fill="FFFABC"/>
          </w:tcPr>
          <w:p w:rsidR="005E4C60" w:rsidRPr="005E4C60" w:rsidRDefault="005E4C60" w:rsidP="005E4C60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Travel to the </w:t>
            </w:r>
            <w:r w:rsidRPr="005E4C60">
              <w:rPr>
                <w:b/>
              </w:rPr>
              <w:t>University of South Australia, Adelaide SA</w:t>
            </w:r>
          </w:p>
        </w:tc>
      </w:tr>
      <w:tr w:rsidR="005E4C60" w:rsidTr="005E4C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top w:val="nil"/>
              <w:bottom w:val="nil"/>
            </w:tcBorders>
          </w:tcPr>
          <w:p w:rsidR="005E4C60" w:rsidRDefault="005E4C60" w:rsidP="00A33760">
            <w:pPr>
              <w:pStyle w:val="TableText"/>
            </w:pPr>
            <w:r w:rsidRPr="00557AFF">
              <w:t>What mode of transport do you intend to use to get to the program?</w:t>
            </w:r>
          </w:p>
        </w:tc>
        <w:sdt>
          <w:sdtPr>
            <w:alias w:val="Transport mode"/>
            <w:tag w:val="Transport mode"/>
            <w:id w:val="1815987700"/>
            <w:placeholder>
              <w:docPart w:val="DefaultPlaceholder_-1854013439"/>
            </w:placeholder>
            <w:showingPlcHdr/>
            <w:comboBox>
              <w:listItem w:displayText="CAR" w:value="CAR"/>
              <w:listItem w:displayText="BUS" w:value="BUS"/>
              <w:listItem w:displayText="TRAIN" w:value="TRAIN"/>
              <w:listItem w:displayText="PLANE" w:value="PLANE"/>
            </w:comboBox>
          </w:sdtPr>
          <w:sdtEndPr/>
          <w:sdtContent>
            <w:tc>
              <w:tcPr>
                <w:tcW w:w="2466" w:type="pct"/>
                <w:tcBorders>
                  <w:top w:val="nil"/>
                  <w:bottom w:val="nil"/>
                </w:tcBorders>
              </w:tcPr>
              <w:p w:rsidR="005E4C60" w:rsidRDefault="005E4C60" w:rsidP="00A33760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4C60" w:rsidRPr="005E4C60" w:rsidTr="005E4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bottom w:val="nil"/>
            </w:tcBorders>
            <w:shd w:val="clear" w:color="auto" w:fill="FFFABC"/>
          </w:tcPr>
          <w:p w:rsidR="005E4C60" w:rsidRPr="005E4C60" w:rsidRDefault="005E4C60" w:rsidP="005E4C60">
            <w:pPr>
              <w:pStyle w:val="TableText"/>
              <w:rPr>
                <w:b/>
              </w:rPr>
            </w:pPr>
            <w:r w:rsidRPr="005E4C60">
              <w:rPr>
                <w:b/>
              </w:rPr>
              <w:t>Please complete the following if you are flying:</w:t>
            </w:r>
          </w:p>
        </w:tc>
      </w:tr>
      <w:tr w:rsidR="005E4C60" w:rsidTr="005E4C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</w:tcPr>
          <w:p w:rsidR="005E4C60" w:rsidRDefault="005E4C60" w:rsidP="00A33760">
            <w:pPr>
              <w:pStyle w:val="TableText"/>
            </w:pPr>
            <w:r>
              <w:t xml:space="preserve">Which airport will you be required to depart from? </w:t>
            </w:r>
          </w:p>
          <w:p w:rsidR="005E4C60" w:rsidRDefault="005E4C60" w:rsidP="00A33760">
            <w:pPr>
              <w:pStyle w:val="TableText"/>
            </w:pPr>
          </w:p>
          <w:p w:rsidR="005E4C60" w:rsidRDefault="005E4C60" w:rsidP="00A33760">
            <w:pPr>
              <w:pStyle w:val="TableText"/>
            </w:pPr>
          </w:p>
        </w:tc>
      </w:tr>
      <w:tr w:rsidR="005E4C60" w:rsidTr="005E4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5E4C60" w:rsidRDefault="005E4C60" w:rsidP="00A33760">
            <w:pPr>
              <w:pStyle w:val="TableText"/>
            </w:pPr>
            <w:r>
              <w:t xml:space="preserve">Please note any flight preferences? </w:t>
            </w:r>
          </w:p>
          <w:p w:rsidR="005E4C60" w:rsidRDefault="005E4C60" w:rsidP="00A33760">
            <w:pPr>
              <w:pStyle w:val="TableText"/>
            </w:pPr>
          </w:p>
          <w:p w:rsidR="005E4C60" w:rsidRDefault="005E4C60" w:rsidP="00A33760">
            <w:pPr>
              <w:pStyle w:val="TableText"/>
            </w:pPr>
          </w:p>
        </w:tc>
      </w:tr>
    </w:tbl>
    <w:p w:rsidR="006262EA" w:rsidRDefault="006262EA" w:rsidP="008E2FE4">
      <w:pPr>
        <w:pStyle w:val="TableText"/>
      </w:pPr>
    </w:p>
    <w:tbl>
      <w:tblPr>
        <w:tblStyle w:val="ReportTable"/>
        <w:tblW w:w="5020" w:type="pct"/>
        <w:tblBorders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6153"/>
        <w:gridCol w:w="4092"/>
      </w:tblGrid>
      <w:tr w:rsidR="005E4C60" w:rsidRPr="008E2FE4" w:rsidTr="00432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5E4C60" w:rsidRPr="008E2FE4" w:rsidRDefault="00956F46" w:rsidP="00A33760">
            <w:pPr>
              <w:pStyle w:val="TableHeading"/>
            </w:pPr>
            <w:r w:rsidRPr="00956F46">
              <w:t>The Graduate Certificate in Business Administration</w:t>
            </w:r>
          </w:p>
        </w:tc>
      </w:tr>
      <w:tr w:rsidR="00956F46" w:rsidRPr="00432AC8" w:rsidTr="00432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bottom w:val="nil"/>
            </w:tcBorders>
            <w:shd w:val="clear" w:color="auto" w:fill="FFFABC"/>
          </w:tcPr>
          <w:p w:rsidR="00956F46" w:rsidRPr="00432AC8" w:rsidRDefault="00432AC8" w:rsidP="00432AC8">
            <w:pPr>
              <w:pStyle w:val="TableText"/>
              <w:rPr>
                <w:b/>
              </w:rPr>
            </w:pPr>
            <w:r w:rsidRPr="00432AC8">
              <w:rPr>
                <w:b/>
              </w:rPr>
              <w:t>Graduate Certificate will be delivered online</w:t>
            </w:r>
          </w:p>
        </w:tc>
      </w:tr>
      <w:tr w:rsidR="00432AC8" w:rsidTr="00432A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pct"/>
            <w:tcBorders>
              <w:top w:val="nil"/>
              <w:bottom w:val="dotted" w:sz="4" w:space="0" w:color="FF0000"/>
            </w:tcBorders>
          </w:tcPr>
          <w:p w:rsidR="00432AC8" w:rsidRDefault="00432AC8" w:rsidP="00A33760">
            <w:pPr>
              <w:pStyle w:val="TableText"/>
            </w:pPr>
            <w:r>
              <w:t>Do you wish to</w:t>
            </w:r>
            <w:r w:rsidRPr="00432AC8">
              <w:t xml:space="preserve"> enrol in the Graduate Certificate</w:t>
            </w:r>
            <w:r>
              <w:t>?</w:t>
            </w:r>
          </w:p>
        </w:tc>
        <w:sdt>
          <w:sdtPr>
            <w:alias w:val="YES or NO"/>
            <w:tag w:val="YES or NO"/>
            <w:id w:val="827021472"/>
            <w:placeholder>
              <w:docPart w:val="DefaultPlaceholder_-1854013439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97" w:type="pct"/>
                <w:tcBorders>
                  <w:top w:val="nil"/>
                  <w:bottom w:val="dotted" w:sz="4" w:space="0" w:color="FF0000"/>
                </w:tcBorders>
              </w:tcPr>
              <w:p w:rsidR="00432AC8" w:rsidRDefault="00432AC8" w:rsidP="00A33760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32AC8" w:rsidTr="00432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pct"/>
            <w:tcBorders>
              <w:top w:val="dotted" w:sz="4" w:space="0" w:color="FF0000"/>
            </w:tcBorders>
          </w:tcPr>
          <w:p w:rsidR="00432AC8" w:rsidRDefault="00432AC8" w:rsidP="00A33760">
            <w:pPr>
              <w:pStyle w:val="TableText"/>
            </w:pPr>
            <w:r>
              <w:t>Do you wish to</w:t>
            </w:r>
            <w:r w:rsidRPr="00432AC8">
              <w:t xml:space="preserve"> </w:t>
            </w:r>
            <w:r>
              <w:t xml:space="preserve">apply for a </w:t>
            </w:r>
            <w:r w:rsidRPr="00432AC8">
              <w:t>scholarship to assist with the cost for the first course</w:t>
            </w:r>
            <w:r>
              <w:t>?</w:t>
            </w:r>
          </w:p>
        </w:tc>
        <w:sdt>
          <w:sdtPr>
            <w:alias w:val="YES or NO"/>
            <w:tag w:val="YES or NO"/>
            <w:id w:val="740526773"/>
            <w:placeholder>
              <w:docPart w:val="7E42E4289A0A457AAAEDCF83F8A5E550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97" w:type="pct"/>
                <w:tcBorders>
                  <w:top w:val="dotted" w:sz="4" w:space="0" w:color="FF0000"/>
                </w:tcBorders>
              </w:tcPr>
              <w:p w:rsidR="00432AC8" w:rsidRDefault="00432AC8" w:rsidP="00A33760">
                <w:pPr>
                  <w:pStyle w:val="Tabl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E4C60" w:rsidRDefault="005E4C60" w:rsidP="008E2FE4">
      <w:pPr>
        <w:pStyle w:val="TableText"/>
      </w:pPr>
    </w:p>
    <w:p w:rsidR="00432AC8" w:rsidRDefault="00432AC8" w:rsidP="008E2FE4">
      <w:pPr>
        <w:pStyle w:val="TableText"/>
      </w:pPr>
    </w:p>
    <w:p w:rsidR="00432AC8" w:rsidRDefault="00432AC8" w:rsidP="008E2FE4">
      <w:pPr>
        <w:pStyle w:val="TableText"/>
      </w:pPr>
    </w:p>
    <w:p w:rsidR="00890603" w:rsidRDefault="00890603">
      <w:r>
        <w:rPr>
          <w:b/>
        </w:rPr>
        <w:br w:type="page"/>
      </w:r>
    </w:p>
    <w:tbl>
      <w:tblPr>
        <w:tblStyle w:val="ReportTable"/>
        <w:tblW w:w="5020" w:type="pct"/>
        <w:tblBorders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1106"/>
        <w:gridCol w:w="4086"/>
        <w:gridCol w:w="1322"/>
        <w:gridCol w:w="3731"/>
      </w:tblGrid>
      <w:tr w:rsidR="00E80CDF" w:rsidRPr="008E2FE4" w:rsidTr="00A33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E80CDF" w:rsidRPr="008E2FE4" w:rsidRDefault="00E80CDF" w:rsidP="00A33760">
            <w:pPr>
              <w:pStyle w:val="TableHeading"/>
            </w:pPr>
            <w:r>
              <w:lastRenderedPageBreak/>
              <w:t>Surf Life Saving background</w:t>
            </w:r>
          </w:p>
        </w:tc>
      </w:tr>
      <w:tr w:rsidR="00E80CDF" w:rsidTr="00E8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E80CDF" w:rsidRDefault="00E80CDF" w:rsidP="00A33760">
            <w:pPr>
              <w:pStyle w:val="TableText"/>
            </w:pPr>
            <w:r>
              <w:t>Club name</w:t>
            </w:r>
          </w:p>
        </w:tc>
        <w:tc>
          <w:tcPr>
            <w:tcW w:w="1994" w:type="pct"/>
          </w:tcPr>
          <w:p w:rsidR="00E80CDF" w:rsidRDefault="00E80CDF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062B" w:rsidRDefault="0095062B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" w:type="pct"/>
          </w:tcPr>
          <w:p w:rsidR="00E80CDF" w:rsidRDefault="00E80CDF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 joined SLSA</w:t>
            </w:r>
          </w:p>
        </w:tc>
        <w:tc>
          <w:tcPr>
            <w:tcW w:w="1821" w:type="pct"/>
          </w:tcPr>
          <w:p w:rsidR="00E80CDF" w:rsidRDefault="00E80CDF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0CDF" w:rsidTr="00E80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E80CDF" w:rsidRDefault="00E80CDF" w:rsidP="00E80CDF">
            <w:pPr>
              <w:pStyle w:val="TableText"/>
            </w:pPr>
            <w:r>
              <w:t>What is your current primary leadership role within Surf Life Saving?</w:t>
            </w:r>
          </w:p>
          <w:p w:rsidR="00E80CDF" w:rsidRDefault="00E80CDF" w:rsidP="00A33760">
            <w:pPr>
              <w:pStyle w:val="TableText"/>
            </w:pPr>
          </w:p>
          <w:p w:rsidR="00E80CDF" w:rsidRDefault="00E80CDF" w:rsidP="00A33760">
            <w:pPr>
              <w:pStyle w:val="TableText"/>
            </w:pPr>
          </w:p>
          <w:p w:rsidR="00E80CDF" w:rsidRDefault="00E80CDF" w:rsidP="00A33760">
            <w:pPr>
              <w:pStyle w:val="TableText"/>
            </w:pPr>
          </w:p>
          <w:p w:rsidR="00E80CDF" w:rsidRDefault="00E80CDF" w:rsidP="00A33760">
            <w:pPr>
              <w:pStyle w:val="TableText"/>
            </w:pPr>
          </w:p>
        </w:tc>
      </w:tr>
      <w:tr w:rsidR="00E80CDF" w:rsidTr="00E8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E80CDF" w:rsidRDefault="00E80CDF" w:rsidP="00E80CDF">
            <w:pPr>
              <w:pStyle w:val="TableText"/>
            </w:pPr>
            <w:r>
              <w:t>What leadership positions have you held within Surf Life Saving in the last five years?</w:t>
            </w: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</w:tc>
      </w:tr>
      <w:tr w:rsidR="00E80CDF" w:rsidTr="00E80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E80CDF" w:rsidRDefault="00E80CDF" w:rsidP="00E80CDF">
            <w:pPr>
              <w:pStyle w:val="TableText"/>
            </w:pPr>
            <w:r>
              <w:t xml:space="preserve">What single achievement within Surf Life Saving are you </w:t>
            </w:r>
            <w:proofErr w:type="gramStart"/>
            <w:r>
              <w:t>really proud</w:t>
            </w:r>
            <w:proofErr w:type="gramEnd"/>
            <w:r>
              <w:t xml:space="preserve"> of?</w:t>
            </w: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</w:tc>
      </w:tr>
      <w:tr w:rsidR="00E80CDF" w:rsidTr="00E8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E80CDF" w:rsidRDefault="00E80CDF" w:rsidP="00E80CDF">
            <w:pPr>
              <w:pStyle w:val="TableText"/>
            </w:pPr>
            <w:r>
              <w:t>What role do you aspire to hold within Surf Life Saving by 202</w:t>
            </w:r>
            <w:r w:rsidR="00537E3B">
              <w:t>1</w:t>
            </w:r>
            <w:bookmarkStart w:id="0" w:name="_GoBack"/>
            <w:bookmarkEnd w:id="0"/>
            <w:r>
              <w:t>?</w:t>
            </w: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</w:tc>
      </w:tr>
      <w:tr w:rsidR="00E80CDF" w:rsidTr="00E80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E80CDF" w:rsidRDefault="00E80CDF" w:rsidP="00E80CDF">
            <w:pPr>
              <w:pStyle w:val="TableText"/>
            </w:pPr>
            <w:r>
              <w:t>Are you interested in completing the Graduate Certificate of Business Administration?</w:t>
            </w: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</w:tc>
      </w:tr>
    </w:tbl>
    <w:p w:rsidR="00E80CDF" w:rsidRDefault="00E80CDF" w:rsidP="008E2FE4">
      <w:pPr>
        <w:pStyle w:val="TableText"/>
      </w:pPr>
    </w:p>
    <w:tbl>
      <w:tblPr>
        <w:tblStyle w:val="ReportTable"/>
        <w:tblW w:w="5020" w:type="pct"/>
        <w:tblBorders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10245"/>
      </w:tblGrid>
      <w:tr w:rsidR="00E80CDF" w:rsidRPr="008E2FE4" w:rsidTr="00A33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80CDF" w:rsidRPr="008E2FE4" w:rsidRDefault="00E80CDF" w:rsidP="00A33760">
            <w:pPr>
              <w:pStyle w:val="TableHeading"/>
            </w:pPr>
            <w:r>
              <w:t>Other background</w:t>
            </w:r>
          </w:p>
        </w:tc>
      </w:tr>
      <w:tr w:rsidR="00E80CDF" w:rsidTr="00A3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80CDF" w:rsidRDefault="00E80CDF" w:rsidP="00A33760">
            <w:pPr>
              <w:pStyle w:val="TableText"/>
            </w:pPr>
            <w:r w:rsidRPr="00A730EE">
              <w:t xml:space="preserve">Please list any other relevant leadership positions which you have been involved in: </w:t>
            </w:r>
          </w:p>
          <w:p w:rsidR="00E80CDF" w:rsidRDefault="00E80CDF" w:rsidP="00A33760">
            <w:pPr>
              <w:pStyle w:val="TableText"/>
            </w:pPr>
          </w:p>
          <w:p w:rsidR="00E80CDF" w:rsidRDefault="00E80CDF" w:rsidP="00A33760">
            <w:pPr>
              <w:pStyle w:val="TableText"/>
            </w:pPr>
          </w:p>
          <w:p w:rsidR="00E80CDF" w:rsidRDefault="00E80CDF" w:rsidP="00A33760">
            <w:pPr>
              <w:pStyle w:val="TableText"/>
            </w:pPr>
          </w:p>
          <w:p w:rsidR="00E80CDF" w:rsidRDefault="00E80CDF" w:rsidP="00A33760">
            <w:pPr>
              <w:pStyle w:val="TableText"/>
            </w:pPr>
          </w:p>
          <w:p w:rsidR="00E80CDF" w:rsidRDefault="00E80CDF" w:rsidP="00A33760">
            <w:pPr>
              <w:pStyle w:val="TableText"/>
            </w:pPr>
          </w:p>
        </w:tc>
      </w:tr>
      <w:tr w:rsidR="00E80CDF" w:rsidTr="00A33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80CDF" w:rsidRDefault="00E80CDF" w:rsidP="00E80CDF">
            <w:pPr>
              <w:pStyle w:val="TableText"/>
            </w:pPr>
            <w:r>
              <w:t xml:space="preserve">What key issues do you see facing Surf Life Saving (either club/branch/state/national) over the next 3 years? </w:t>
            </w: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</w:tc>
      </w:tr>
      <w:tr w:rsidR="00E80CDF" w:rsidTr="00A3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80CDF" w:rsidRDefault="00E80CDF" w:rsidP="00E80CDF">
            <w:pPr>
              <w:pStyle w:val="TableText"/>
            </w:pPr>
            <w:r>
              <w:t>What do you hope to achieve from this Program?</w:t>
            </w: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  <w:r>
              <w:t xml:space="preserve"> </w:t>
            </w:r>
          </w:p>
        </w:tc>
      </w:tr>
      <w:tr w:rsidR="00E80CDF" w:rsidTr="00A33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80CDF" w:rsidRDefault="00E80CDF" w:rsidP="00E80CDF">
            <w:pPr>
              <w:pStyle w:val="TableText"/>
            </w:pPr>
            <w:r>
              <w:t xml:space="preserve">What do you feel that you can contribute to this Program? </w:t>
            </w: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</w:tc>
      </w:tr>
    </w:tbl>
    <w:p w:rsidR="00E80CDF" w:rsidRDefault="00E80CDF" w:rsidP="008E2FE4">
      <w:pPr>
        <w:pStyle w:val="TableText"/>
      </w:pPr>
    </w:p>
    <w:p w:rsidR="00AC6CAC" w:rsidRDefault="00AC6CAC" w:rsidP="008E2FE4">
      <w:pPr>
        <w:pStyle w:val="TableText"/>
      </w:pPr>
    </w:p>
    <w:p w:rsidR="00AC6CAC" w:rsidRDefault="00AC6CAC" w:rsidP="00AC6CAC">
      <w:pPr>
        <w:pStyle w:val="TableText"/>
      </w:pPr>
    </w:p>
    <w:tbl>
      <w:tblPr>
        <w:tblStyle w:val="ReportTable"/>
        <w:tblW w:w="5000" w:type="pct"/>
        <w:tblLook w:val="04A0" w:firstRow="1" w:lastRow="0" w:firstColumn="1" w:lastColumn="0" w:noHBand="0" w:noVBand="1"/>
      </w:tblPr>
      <w:tblGrid>
        <w:gridCol w:w="1645"/>
        <w:gridCol w:w="5159"/>
        <w:gridCol w:w="3400"/>
      </w:tblGrid>
      <w:tr w:rsidR="00AC6CAC" w:rsidRPr="0028095B" w:rsidTr="00950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AC6CAC" w:rsidRPr="0028095B" w:rsidRDefault="00AC6CAC" w:rsidP="00A33760">
            <w:pPr>
              <w:pStyle w:val="TableHeading"/>
            </w:pPr>
            <w:r>
              <w:t xml:space="preserve">Club Endorsement </w:t>
            </w:r>
          </w:p>
        </w:tc>
        <w:tc>
          <w:tcPr>
            <w:tcW w:w="2528" w:type="pct"/>
          </w:tcPr>
          <w:p w:rsidR="00AC6CAC" w:rsidRPr="0028095B" w:rsidRDefault="00AC6CAC" w:rsidP="00A3376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AC6CAC" w:rsidRPr="0028095B" w:rsidRDefault="00AC6CAC" w:rsidP="00A3376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CAC" w:rsidRPr="0028095B" w:rsidTr="00950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nil"/>
              <w:bottom w:val="dotted" w:sz="4" w:space="0" w:color="FF0000"/>
            </w:tcBorders>
          </w:tcPr>
          <w:p w:rsidR="00AC6CAC" w:rsidRPr="0028095B" w:rsidRDefault="00AC6CAC" w:rsidP="00A33760">
            <w:pPr>
              <w:pStyle w:val="TableText"/>
              <w:rPr>
                <w:b/>
              </w:rPr>
            </w:pPr>
            <w:r>
              <w:rPr>
                <w:b/>
              </w:rPr>
              <w:t>Club Name:</w:t>
            </w:r>
          </w:p>
        </w:tc>
        <w:tc>
          <w:tcPr>
            <w:tcW w:w="2528" w:type="pct"/>
            <w:tcBorders>
              <w:top w:val="nil"/>
              <w:bottom w:val="dotted" w:sz="4" w:space="0" w:color="FF0000"/>
            </w:tcBorders>
          </w:tcPr>
          <w:p w:rsidR="00AC6CAC" w:rsidRPr="0028095B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66" w:type="pct"/>
            <w:tcBorders>
              <w:top w:val="nil"/>
              <w:bottom w:val="dotted" w:sz="4" w:space="0" w:color="FF0000"/>
            </w:tcBorders>
          </w:tcPr>
          <w:p w:rsidR="00AC6CAC" w:rsidRPr="0028095B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C6CAC" w:rsidTr="009506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dotted" w:sz="4" w:space="0" w:color="FF0000"/>
            </w:tcBorders>
          </w:tcPr>
          <w:p w:rsidR="00AC6CAC" w:rsidRDefault="00AC6CAC" w:rsidP="00A33760">
            <w:pPr>
              <w:pStyle w:val="TableText"/>
            </w:pPr>
            <w:r>
              <w:t>Club Contact</w:t>
            </w:r>
          </w:p>
        </w:tc>
        <w:tc>
          <w:tcPr>
            <w:tcW w:w="2528" w:type="pct"/>
            <w:tcBorders>
              <w:top w:val="dotted" w:sz="4" w:space="0" w:color="FF0000"/>
            </w:tcBorders>
          </w:tcPr>
          <w:p w:rsidR="00AC6CAC" w:rsidRDefault="00AC6CAC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Name:</w:t>
            </w:r>
          </w:p>
        </w:tc>
        <w:tc>
          <w:tcPr>
            <w:tcW w:w="1666" w:type="pct"/>
            <w:tcBorders>
              <w:top w:val="dotted" w:sz="4" w:space="0" w:color="FF0000"/>
            </w:tcBorders>
          </w:tcPr>
          <w:p w:rsidR="00AC6CAC" w:rsidRDefault="00AC6CAC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Signature:</w:t>
            </w:r>
          </w:p>
        </w:tc>
      </w:tr>
      <w:tr w:rsidR="00AC6CAC" w:rsidTr="00A3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AC6CAC" w:rsidRDefault="00AC6CAC" w:rsidP="00A33760">
            <w:pPr>
              <w:pStyle w:val="TableText"/>
            </w:pPr>
          </w:p>
        </w:tc>
        <w:tc>
          <w:tcPr>
            <w:tcW w:w="2528" w:type="pct"/>
          </w:tcPr>
          <w:p w:rsidR="00AC6CAC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Position:</w:t>
            </w:r>
          </w:p>
        </w:tc>
        <w:tc>
          <w:tcPr>
            <w:tcW w:w="1666" w:type="pct"/>
          </w:tcPr>
          <w:p w:rsidR="00AC6CAC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Date:    </w:t>
            </w:r>
          </w:p>
        </w:tc>
      </w:tr>
      <w:tr w:rsidR="00AC6CAC" w:rsidTr="00A33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" w:type="pct"/>
            <w:gridSpan w:val="3"/>
          </w:tcPr>
          <w:p w:rsidR="00AC6CAC" w:rsidRDefault="00AC6CAC" w:rsidP="00A33760">
            <w:pPr>
              <w:pStyle w:val="TableText"/>
            </w:pPr>
            <w:r>
              <w:t>Comments:</w:t>
            </w:r>
          </w:p>
        </w:tc>
      </w:tr>
    </w:tbl>
    <w:p w:rsidR="00AC6CAC" w:rsidRDefault="00AC6CAC" w:rsidP="00AC6CAC">
      <w:pPr>
        <w:pStyle w:val="TableText"/>
      </w:pPr>
    </w:p>
    <w:tbl>
      <w:tblPr>
        <w:tblStyle w:val="ReportTable"/>
        <w:tblW w:w="5000" w:type="pct"/>
        <w:tblLook w:val="04A0" w:firstRow="1" w:lastRow="0" w:firstColumn="1" w:lastColumn="0" w:noHBand="0" w:noVBand="1"/>
      </w:tblPr>
      <w:tblGrid>
        <w:gridCol w:w="1645"/>
        <w:gridCol w:w="5159"/>
        <w:gridCol w:w="3400"/>
      </w:tblGrid>
      <w:tr w:rsidR="00AC6CAC" w:rsidRPr="0028095B" w:rsidTr="00950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AC6CAC" w:rsidRPr="0028095B" w:rsidRDefault="00AC6CAC" w:rsidP="00A33760">
            <w:pPr>
              <w:pStyle w:val="TableHeading"/>
            </w:pPr>
            <w:r>
              <w:t xml:space="preserve">Branch Endorsement </w:t>
            </w:r>
          </w:p>
        </w:tc>
        <w:tc>
          <w:tcPr>
            <w:tcW w:w="2528" w:type="pct"/>
          </w:tcPr>
          <w:p w:rsidR="00AC6CAC" w:rsidRPr="0028095B" w:rsidRDefault="00AC6CAC" w:rsidP="00A3376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(where applicable)</w:t>
            </w:r>
          </w:p>
        </w:tc>
        <w:tc>
          <w:tcPr>
            <w:tcW w:w="1666" w:type="pct"/>
          </w:tcPr>
          <w:p w:rsidR="00AC6CAC" w:rsidRPr="0028095B" w:rsidRDefault="00AC6CAC" w:rsidP="00A3376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CAC" w:rsidRPr="0028095B" w:rsidTr="00950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nil"/>
              <w:bottom w:val="dotted" w:sz="4" w:space="0" w:color="FF0000"/>
            </w:tcBorders>
          </w:tcPr>
          <w:p w:rsidR="00AC6CAC" w:rsidRPr="0028095B" w:rsidRDefault="00AC6CAC" w:rsidP="00A33760">
            <w:pPr>
              <w:pStyle w:val="TableText"/>
              <w:rPr>
                <w:b/>
              </w:rPr>
            </w:pPr>
            <w:r>
              <w:rPr>
                <w:b/>
              </w:rPr>
              <w:t>Branch Name:</w:t>
            </w:r>
          </w:p>
        </w:tc>
        <w:tc>
          <w:tcPr>
            <w:tcW w:w="2528" w:type="pct"/>
            <w:tcBorders>
              <w:top w:val="nil"/>
              <w:bottom w:val="dotted" w:sz="4" w:space="0" w:color="FF0000"/>
            </w:tcBorders>
          </w:tcPr>
          <w:p w:rsidR="00AC6CAC" w:rsidRPr="0028095B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66" w:type="pct"/>
            <w:tcBorders>
              <w:top w:val="nil"/>
              <w:bottom w:val="dotted" w:sz="4" w:space="0" w:color="FF0000"/>
            </w:tcBorders>
          </w:tcPr>
          <w:p w:rsidR="00AC6CAC" w:rsidRPr="0028095B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C6CAC" w:rsidTr="009506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dotted" w:sz="4" w:space="0" w:color="FF0000"/>
            </w:tcBorders>
          </w:tcPr>
          <w:p w:rsidR="00AC6CAC" w:rsidRDefault="00AC6CAC" w:rsidP="00A33760">
            <w:pPr>
              <w:pStyle w:val="TableText"/>
            </w:pPr>
            <w:r>
              <w:t>Branch Contact</w:t>
            </w:r>
          </w:p>
        </w:tc>
        <w:tc>
          <w:tcPr>
            <w:tcW w:w="2528" w:type="pct"/>
            <w:tcBorders>
              <w:top w:val="dotted" w:sz="4" w:space="0" w:color="FF0000"/>
            </w:tcBorders>
          </w:tcPr>
          <w:p w:rsidR="00AC6CAC" w:rsidRDefault="00AC6CAC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Name:</w:t>
            </w:r>
          </w:p>
        </w:tc>
        <w:tc>
          <w:tcPr>
            <w:tcW w:w="1666" w:type="pct"/>
            <w:tcBorders>
              <w:top w:val="dotted" w:sz="4" w:space="0" w:color="FF0000"/>
            </w:tcBorders>
          </w:tcPr>
          <w:p w:rsidR="00AC6CAC" w:rsidRDefault="00AC6CAC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Signature:</w:t>
            </w:r>
          </w:p>
        </w:tc>
      </w:tr>
      <w:tr w:rsidR="00AC6CAC" w:rsidTr="00A3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AC6CAC" w:rsidRDefault="00AC6CAC" w:rsidP="00A33760">
            <w:pPr>
              <w:pStyle w:val="TableText"/>
            </w:pPr>
          </w:p>
        </w:tc>
        <w:tc>
          <w:tcPr>
            <w:tcW w:w="2528" w:type="pct"/>
          </w:tcPr>
          <w:p w:rsidR="00AC6CAC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Position:</w:t>
            </w:r>
          </w:p>
        </w:tc>
        <w:tc>
          <w:tcPr>
            <w:tcW w:w="1666" w:type="pct"/>
          </w:tcPr>
          <w:p w:rsidR="00AC6CAC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Date:</w:t>
            </w:r>
          </w:p>
        </w:tc>
      </w:tr>
      <w:tr w:rsidR="00AC6CAC" w:rsidTr="00A33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" w:type="pct"/>
            <w:gridSpan w:val="3"/>
          </w:tcPr>
          <w:p w:rsidR="00AC6CAC" w:rsidRDefault="00AC6CAC" w:rsidP="00A33760">
            <w:pPr>
              <w:pStyle w:val="TableText"/>
            </w:pPr>
            <w:r>
              <w:t>Comments:</w:t>
            </w:r>
          </w:p>
        </w:tc>
      </w:tr>
    </w:tbl>
    <w:p w:rsidR="00AC6CAC" w:rsidRDefault="00AC6CAC" w:rsidP="00AC6CAC">
      <w:pPr>
        <w:rPr>
          <w:lang w:eastAsia="en-AU"/>
        </w:rPr>
      </w:pPr>
    </w:p>
    <w:tbl>
      <w:tblPr>
        <w:tblStyle w:val="ReportTable"/>
        <w:tblW w:w="5000" w:type="pct"/>
        <w:tblLook w:val="04A0" w:firstRow="1" w:lastRow="0" w:firstColumn="1" w:lastColumn="0" w:noHBand="0" w:noVBand="1"/>
      </w:tblPr>
      <w:tblGrid>
        <w:gridCol w:w="1645"/>
        <w:gridCol w:w="5159"/>
        <w:gridCol w:w="3400"/>
      </w:tblGrid>
      <w:tr w:rsidR="00AC6CAC" w:rsidRPr="0028095B" w:rsidTr="00950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AC6CAC" w:rsidRPr="0028095B" w:rsidRDefault="00AC6CAC" w:rsidP="00A33760">
            <w:pPr>
              <w:pStyle w:val="TableHeading"/>
            </w:pPr>
            <w:r>
              <w:t xml:space="preserve">State Endorsement </w:t>
            </w:r>
          </w:p>
        </w:tc>
        <w:tc>
          <w:tcPr>
            <w:tcW w:w="2528" w:type="pct"/>
          </w:tcPr>
          <w:p w:rsidR="00AC6CAC" w:rsidRPr="0028095B" w:rsidRDefault="00AC6CAC" w:rsidP="00A3376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AC6CAC" w:rsidRPr="0028095B" w:rsidRDefault="00AC6CAC" w:rsidP="00A3376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CAC" w:rsidRPr="0028095B" w:rsidTr="00950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nil"/>
              <w:bottom w:val="dotted" w:sz="4" w:space="0" w:color="FF0000"/>
            </w:tcBorders>
          </w:tcPr>
          <w:p w:rsidR="00AC6CAC" w:rsidRPr="0028095B" w:rsidRDefault="00AC6CAC" w:rsidP="00A33760">
            <w:pPr>
              <w:pStyle w:val="TableText"/>
              <w:rPr>
                <w:b/>
              </w:rPr>
            </w:pPr>
            <w:r>
              <w:rPr>
                <w:b/>
              </w:rPr>
              <w:t>State Name:</w:t>
            </w:r>
          </w:p>
        </w:tc>
        <w:tc>
          <w:tcPr>
            <w:tcW w:w="2528" w:type="pct"/>
            <w:tcBorders>
              <w:top w:val="nil"/>
              <w:bottom w:val="dotted" w:sz="4" w:space="0" w:color="FF0000"/>
            </w:tcBorders>
          </w:tcPr>
          <w:p w:rsidR="00AC6CAC" w:rsidRPr="0028095B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66" w:type="pct"/>
            <w:tcBorders>
              <w:top w:val="nil"/>
              <w:bottom w:val="dotted" w:sz="4" w:space="0" w:color="FF0000"/>
            </w:tcBorders>
          </w:tcPr>
          <w:p w:rsidR="00AC6CAC" w:rsidRPr="0028095B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C6CAC" w:rsidTr="009506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dotted" w:sz="4" w:space="0" w:color="FF0000"/>
            </w:tcBorders>
          </w:tcPr>
          <w:p w:rsidR="00AC6CAC" w:rsidRDefault="00AC6CAC" w:rsidP="00A33760">
            <w:pPr>
              <w:pStyle w:val="TableText"/>
            </w:pPr>
            <w:r>
              <w:t>State Contact</w:t>
            </w:r>
          </w:p>
        </w:tc>
        <w:tc>
          <w:tcPr>
            <w:tcW w:w="2528" w:type="pct"/>
            <w:tcBorders>
              <w:top w:val="dotted" w:sz="4" w:space="0" w:color="FF0000"/>
            </w:tcBorders>
          </w:tcPr>
          <w:p w:rsidR="00AC6CAC" w:rsidRDefault="00AC6CAC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Name:</w:t>
            </w:r>
          </w:p>
        </w:tc>
        <w:tc>
          <w:tcPr>
            <w:tcW w:w="1666" w:type="pct"/>
            <w:tcBorders>
              <w:top w:val="dotted" w:sz="4" w:space="0" w:color="FF0000"/>
            </w:tcBorders>
          </w:tcPr>
          <w:p w:rsidR="00AC6CAC" w:rsidRDefault="00AC6CAC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Signature:</w:t>
            </w:r>
          </w:p>
        </w:tc>
      </w:tr>
      <w:tr w:rsidR="00AC6CAC" w:rsidTr="00A3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AC6CAC" w:rsidRDefault="00AC6CAC" w:rsidP="00A33760">
            <w:pPr>
              <w:pStyle w:val="TableText"/>
            </w:pPr>
          </w:p>
        </w:tc>
        <w:tc>
          <w:tcPr>
            <w:tcW w:w="2528" w:type="pct"/>
          </w:tcPr>
          <w:p w:rsidR="00AC6CAC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Position:</w:t>
            </w:r>
          </w:p>
        </w:tc>
        <w:tc>
          <w:tcPr>
            <w:tcW w:w="1666" w:type="pct"/>
          </w:tcPr>
          <w:p w:rsidR="00AC6CAC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Date:</w:t>
            </w:r>
          </w:p>
        </w:tc>
      </w:tr>
      <w:tr w:rsidR="00AC6CAC" w:rsidTr="00A33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" w:type="pct"/>
            <w:gridSpan w:val="3"/>
          </w:tcPr>
          <w:p w:rsidR="00AC6CAC" w:rsidRDefault="00AC6CAC" w:rsidP="00A33760">
            <w:pPr>
              <w:pStyle w:val="TableText"/>
            </w:pPr>
            <w:r>
              <w:t>Comments:</w:t>
            </w:r>
          </w:p>
        </w:tc>
      </w:tr>
    </w:tbl>
    <w:p w:rsidR="00AC6CAC" w:rsidRDefault="00AC6CAC" w:rsidP="00AC6CAC">
      <w:pPr>
        <w:rPr>
          <w:lang w:eastAsia="en-AU"/>
        </w:rPr>
      </w:pPr>
    </w:p>
    <w:p w:rsidR="00AC6CAC" w:rsidRDefault="00AC6CAC" w:rsidP="008E2FE4">
      <w:pPr>
        <w:pStyle w:val="TableText"/>
      </w:pPr>
    </w:p>
    <w:sectPr w:rsidR="00AC6CAC" w:rsidSect="008E2FE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66" w:right="851" w:bottom="1134" w:left="851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FDB" w:rsidRDefault="00360FDB">
      <w:r>
        <w:separator/>
      </w:r>
    </w:p>
  </w:endnote>
  <w:endnote w:type="continuationSeparator" w:id="0">
    <w:p w:rsidR="00360FDB" w:rsidRDefault="0036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939498"/>
      </w:tblBorders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5103"/>
    </w:tblGrid>
    <w:tr w:rsidR="00574E5C" w:rsidTr="00FB32F9">
      <w:trPr>
        <w:trHeight w:hRule="exact" w:val="284"/>
      </w:trPr>
      <w:tc>
        <w:tcPr>
          <w:tcW w:w="5103" w:type="dxa"/>
        </w:tcPr>
        <w:p w:rsidR="00574E5C" w:rsidRPr="007F5B28" w:rsidRDefault="00574E5C" w:rsidP="00A85342">
          <w:pPr>
            <w:pStyle w:val="Footer"/>
          </w:pPr>
          <w:r>
            <w:rPr>
              <w:rStyle w:val="PageNumber"/>
            </w:rP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5103" w:type="dxa"/>
        </w:tcPr>
        <w:p w:rsidR="00574E5C" w:rsidRDefault="00574E5C" w:rsidP="00FB32F9">
          <w:pPr>
            <w:pStyle w:val="Footer"/>
            <w:jc w:val="right"/>
          </w:pPr>
        </w:p>
      </w:tc>
    </w:tr>
  </w:tbl>
  <w:p w:rsidR="00574E5C" w:rsidRDefault="00574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top w:w="113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839"/>
      <w:gridCol w:w="1365"/>
    </w:tblGrid>
    <w:tr w:rsidR="00574E5C" w:rsidTr="008E0F11">
      <w:trPr>
        <w:trHeight w:hRule="exact" w:val="397"/>
      </w:trPr>
      <w:tc>
        <w:tcPr>
          <w:tcW w:w="8876" w:type="dxa"/>
          <w:vAlign w:val="bottom"/>
        </w:tcPr>
        <w:p w:rsidR="00574E5C" w:rsidRPr="007F5B28" w:rsidRDefault="00537E3B" w:rsidP="002E3057">
          <w:pPr>
            <w:pStyle w:val="Footer"/>
          </w:pPr>
          <w:sdt>
            <w:sdtPr>
              <w:alias w:val="Title"/>
              <w:tag w:val=""/>
              <w:id w:val="304748531"/>
              <w:placeholder>
                <w:docPart w:val="A3D2FC2853CD43B9BC1D98BDDF16FFB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SLSA Leaders’ Masterclass 2019</w:t>
              </w:r>
            </w:sdtContent>
          </w:sdt>
          <w:r w:rsidR="00574E5C">
            <w:t xml:space="preserve"> | </w:t>
          </w:r>
          <w:sdt>
            <w:sdtPr>
              <w:alias w:val="Subtitle"/>
              <w:tag w:val=""/>
              <w:id w:val="-767156188"/>
              <w:lock w:val="sdtLocked"/>
              <w:placeholder>
                <w:docPart w:val="BB134D7B57614DC8990E13B66B5BB28A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8E2FE4">
                <w:t>Application form</w:t>
              </w:r>
            </w:sdtContent>
          </w:sdt>
        </w:p>
      </w:tc>
      <w:tc>
        <w:tcPr>
          <w:tcW w:w="1371" w:type="dxa"/>
          <w:vAlign w:val="bottom"/>
        </w:tcPr>
        <w:p w:rsidR="00574E5C" w:rsidRPr="00E47D1B" w:rsidRDefault="00574E5C" w:rsidP="002E3057">
          <w:pPr>
            <w:pStyle w:val="Footer"/>
            <w:jc w:val="right"/>
          </w:pPr>
          <w:r w:rsidRPr="00E47D1B">
            <w:t xml:space="preserve">Page </w:t>
          </w:r>
          <w:r w:rsidRPr="00E47D1B">
            <w:fldChar w:fldCharType="begin"/>
          </w:r>
          <w:r w:rsidRPr="00E47D1B">
            <w:instrText xml:space="preserve"> PAGE  \* Arabic </w:instrText>
          </w:r>
          <w:r w:rsidRPr="00E47D1B">
            <w:fldChar w:fldCharType="separate"/>
          </w:r>
          <w:r w:rsidR="00AE0BB0">
            <w:rPr>
              <w:noProof/>
            </w:rPr>
            <w:t>3</w:t>
          </w:r>
          <w:r w:rsidRPr="00E47D1B">
            <w:fldChar w:fldCharType="end"/>
          </w:r>
          <w:r w:rsidRPr="00E47D1B">
            <w:t xml:space="preserve"> of </w:t>
          </w:r>
          <w:r w:rsidRPr="00E47D1B">
            <w:fldChar w:fldCharType="begin"/>
          </w:r>
          <w:r w:rsidRPr="00E47D1B">
            <w:instrText xml:space="preserve"> NUMPAGES  \* Arabic </w:instrText>
          </w:r>
          <w:r w:rsidRPr="00E47D1B">
            <w:fldChar w:fldCharType="separate"/>
          </w:r>
          <w:r w:rsidR="00AE0BB0">
            <w:rPr>
              <w:noProof/>
            </w:rPr>
            <w:t>3</w:t>
          </w:r>
          <w:r w:rsidRPr="00E47D1B">
            <w:fldChar w:fldCharType="end"/>
          </w:r>
        </w:p>
      </w:tc>
    </w:tr>
  </w:tbl>
  <w:p w:rsidR="00574E5C" w:rsidRDefault="00574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19" w:type="dxa"/>
      <w:tblInd w:w="-15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9"/>
    </w:tblGrid>
    <w:tr w:rsidR="00574E5C" w:rsidTr="00C41EBC">
      <w:trPr>
        <w:trHeight w:hRule="exact" w:val="851"/>
      </w:trPr>
      <w:tc>
        <w:tcPr>
          <w:tcW w:w="8519" w:type="dxa"/>
          <w:vAlign w:val="bottom"/>
        </w:tcPr>
        <w:p w:rsidR="00574E5C" w:rsidRDefault="00574E5C" w:rsidP="005C71C5">
          <w:pPr>
            <w:pStyle w:val="Footer"/>
          </w:pPr>
          <w:bookmarkStart w:id="3" w:name="ClientLogo_1"/>
          <w:bookmarkEnd w:id="3"/>
        </w:p>
      </w:tc>
    </w:tr>
    <w:tr w:rsidR="00574E5C" w:rsidTr="005C71C5">
      <w:trPr>
        <w:trHeight w:hRule="exact" w:val="23"/>
      </w:trPr>
      <w:tc>
        <w:tcPr>
          <w:tcW w:w="8519" w:type="dxa"/>
          <w:tcMar>
            <w:bottom w:w="85" w:type="dxa"/>
          </w:tcMar>
          <w:vAlign w:val="bottom"/>
        </w:tcPr>
        <w:p w:rsidR="00574E5C" w:rsidRDefault="00574E5C" w:rsidP="00FB32F9">
          <w:pPr>
            <w:pStyle w:val="Footer"/>
            <w:jc w:val="right"/>
          </w:pPr>
        </w:p>
      </w:tc>
    </w:tr>
  </w:tbl>
  <w:p w:rsidR="00574E5C" w:rsidRDefault="00574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FDB" w:rsidRDefault="00360FDB">
      <w:r>
        <w:separator/>
      </w:r>
    </w:p>
  </w:footnote>
  <w:footnote w:type="continuationSeparator" w:id="0">
    <w:p w:rsidR="00360FDB" w:rsidRDefault="0036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40"/>
      <w:gridCol w:w="7724"/>
    </w:tblGrid>
    <w:tr w:rsidR="00574E5C" w:rsidTr="00FB32F9">
      <w:trPr>
        <w:trHeight w:hRule="exact" w:val="454"/>
      </w:trPr>
      <w:tc>
        <w:tcPr>
          <w:tcW w:w="2340" w:type="dxa"/>
          <w:vMerge w:val="restart"/>
        </w:tcPr>
        <w:p w:rsidR="00574E5C" w:rsidRDefault="00574E5C" w:rsidP="006545F3">
          <w:pPr>
            <w:pStyle w:val="Header"/>
          </w:pPr>
          <w:r>
            <w:t>Company Logo Here</w:t>
          </w:r>
        </w:p>
      </w:tc>
      <w:tc>
        <w:tcPr>
          <w:tcW w:w="7724" w:type="dxa"/>
        </w:tcPr>
        <w:p w:rsidR="00574E5C" w:rsidRDefault="00574E5C" w:rsidP="00FB32F9">
          <w:pPr>
            <w:pStyle w:val="Header"/>
          </w:pPr>
        </w:p>
      </w:tc>
    </w:tr>
    <w:tr w:rsidR="00574E5C" w:rsidTr="00FB32F9">
      <w:trPr>
        <w:trHeight w:hRule="exact" w:val="427"/>
      </w:trPr>
      <w:tc>
        <w:tcPr>
          <w:tcW w:w="2340" w:type="dxa"/>
          <w:vMerge/>
        </w:tcPr>
        <w:p w:rsidR="00574E5C" w:rsidRDefault="00574E5C" w:rsidP="006545F3">
          <w:pPr>
            <w:pStyle w:val="Header"/>
          </w:pPr>
        </w:p>
      </w:tc>
      <w:tc>
        <w:tcPr>
          <w:tcW w:w="7724" w:type="dxa"/>
          <w:tcMar>
            <w:top w:w="136" w:type="dxa"/>
          </w:tcMar>
        </w:tcPr>
        <w:p w:rsidR="00574E5C" w:rsidRDefault="00574E5C" w:rsidP="00FB32F9">
          <w:pPr>
            <w:pStyle w:val="Header"/>
          </w:pPr>
        </w:p>
      </w:tc>
    </w:tr>
  </w:tbl>
  <w:p w:rsidR="00574E5C" w:rsidRDefault="00574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1" w:type="dxa"/>
      <w:tblInd w:w="-284" w:type="dxa"/>
      <w:tblCellMar>
        <w:left w:w="0" w:type="dxa"/>
        <w:right w:w="11" w:type="dxa"/>
      </w:tblCellMar>
      <w:tblLook w:val="01E0" w:firstRow="1" w:lastRow="1" w:firstColumn="1" w:lastColumn="1" w:noHBand="0" w:noVBand="0"/>
    </w:tblPr>
    <w:tblGrid>
      <w:gridCol w:w="5400"/>
      <w:gridCol w:w="5401"/>
    </w:tblGrid>
    <w:tr w:rsidR="00574E5C" w:rsidTr="003F64AC">
      <w:trPr>
        <w:trHeight w:hRule="exact" w:val="1247"/>
      </w:trPr>
      <w:tc>
        <w:tcPr>
          <w:tcW w:w="5400" w:type="dxa"/>
        </w:tcPr>
        <w:p w:rsidR="00574E5C" w:rsidRDefault="00574E5C" w:rsidP="00BF7D57">
          <w:pPr>
            <w:pStyle w:val="Header"/>
            <w:tabs>
              <w:tab w:val="left" w:pos="9360"/>
              <w:tab w:val="right" w:pos="10801"/>
            </w:tabs>
            <w:jc w:val="left"/>
          </w:pPr>
          <w:bookmarkStart w:id="1" w:name="Background"/>
          <w:bookmarkEnd w:id="1"/>
        </w:p>
      </w:tc>
      <w:tc>
        <w:tcPr>
          <w:tcW w:w="5401" w:type="dxa"/>
        </w:tcPr>
        <w:p w:rsidR="00574E5C" w:rsidRDefault="00574E5C" w:rsidP="00BF7D57">
          <w:pPr>
            <w:pStyle w:val="Header"/>
            <w:tabs>
              <w:tab w:val="left" w:pos="9360"/>
              <w:tab w:val="right" w:pos="10801"/>
            </w:tabs>
          </w:pPr>
          <w:r>
            <w:rPr>
              <w:noProof/>
              <w:lang w:eastAsia="en-AU"/>
            </w:rPr>
            <w:drawing>
              <wp:inline distT="0" distB="0" distL="0" distR="0" wp14:anchorId="634BBFD2" wp14:editId="6C0ADA11">
                <wp:extent cx="730800" cy="756000"/>
                <wp:effectExtent l="0" t="0" r="0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0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-3448"/>
                        <a:stretch/>
                      </pic:blipFill>
                      <pic:spPr bwMode="auto">
                        <a:xfrm>
                          <a:off x="0" y="0"/>
                          <a:ext cx="730800" cy="7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74E5C" w:rsidRDefault="00537E3B">
    <w:pPr>
      <w:pStyle w:val="Header"/>
    </w:pPr>
    <w:bookmarkStart w:id="2" w:name="Cover"/>
    <w:r>
      <w:rPr>
        <w:noProof/>
      </w:rPr>
      <w:pict w14:anchorId="43E51809">
        <v:shapetype id="_x0000_t201" coordsize="21600,21600" o:spt="201" path="m,l,21600r21600,l21600,xe">
          <v:stroke joinstyle="miter"/>
          <v:path shadowok="f" o:extrusionok="f" strokeok="f" fillok="f" o:connecttype="rect"/>
          <o:lock v:ext="edit" shapetype="t"/>
        </v:shapetype>
        <v:shape id="_x0000_s2049" type="#_x0000_t201" style="position:absolute;left:0;text-align:left;margin-left:0;margin-top:0;width:594.5pt;height:842pt;z-index:-251658752;mso-position-horizontal:absolute;mso-position-horizontal-relative:page;mso-position-vertical:absolute;mso-position-vertical-relative:page" o:allowincell="f" filled="f" stroked="f">
          <v:imagedata r:id="rId2" o:title=""/>
          <w10:wrap anchorx="page" anchory="page"/>
        </v:shape>
        <w:control r:id="rId3" w:name="Cover" w:shapeid="_x0000_s2049"/>
      </w:pic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AC9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9260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96BB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C84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9AA8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2D1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50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6E446A"/>
    <w:lvl w:ilvl="0">
      <w:start w:val="1"/>
      <w:numFmt w:val="bullet"/>
      <w:pStyle w:val="ListBullet2"/>
      <w:lvlText w:val="-"/>
      <w:lvlJc w:val="left"/>
      <w:pPr>
        <w:ind w:left="644" w:hanging="360"/>
      </w:pPr>
      <w:rPr>
        <w:rFonts w:ascii="Calibri" w:hAnsi="Calibri" w:hint="default"/>
        <w:color w:val="auto"/>
        <w:sz w:val="20"/>
      </w:rPr>
    </w:lvl>
  </w:abstractNum>
  <w:abstractNum w:abstractNumId="8" w15:restartNumberingAfterBreak="0">
    <w:nsid w:val="FFFFFF88"/>
    <w:multiLevelType w:val="singleLevel"/>
    <w:tmpl w:val="97B8F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0F066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</w:abstractNum>
  <w:abstractNum w:abstractNumId="10" w15:restartNumberingAfterBreak="0">
    <w:nsid w:val="00DD4BC0"/>
    <w:multiLevelType w:val="multilevel"/>
    <w:tmpl w:val="C714CA48"/>
    <w:numStyleLink w:val="1ai"/>
  </w:abstractNum>
  <w:abstractNum w:abstractNumId="11" w15:restartNumberingAfterBreak="0">
    <w:nsid w:val="04247960"/>
    <w:multiLevelType w:val="hybridMultilevel"/>
    <w:tmpl w:val="135C1E9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471B6"/>
    <w:multiLevelType w:val="multilevel"/>
    <w:tmpl w:val="56CC5944"/>
    <w:lvl w:ilvl="0">
      <w:start w:val="1"/>
      <w:numFmt w:val="none"/>
      <w:pStyle w:val="Source"/>
      <w:lvlText w:val="Source: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C856BC1"/>
    <w:multiLevelType w:val="multilevel"/>
    <w:tmpl w:val="C714CA48"/>
    <w:numStyleLink w:val="1ai"/>
  </w:abstractNum>
  <w:abstractNum w:abstractNumId="14" w15:restartNumberingAfterBreak="0">
    <w:nsid w:val="0F6D795C"/>
    <w:multiLevelType w:val="hybridMultilevel"/>
    <w:tmpl w:val="0D143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5606C"/>
    <w:multiLevelType w:val="multilevel"/>
    <w:tmpl w:val="C61461BA"/>
    <w:styleLink w:val="111111"/>
    <w:lvl w:ilvl="0">
      <w:start w:val="1"/>
      <w:numFmt w:val="decimal"/>
      <w:suff w:val="space"/>
      <w:lvlText w:val="%1.0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C355CB1"/>
    <w:multiLevelType w:val="multilevel"/>
    <w:tmpl w:val="00AE4FD2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D520" w:themeColor="text2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tabs>
          <w:tab w:val="num" w:pos="964"/>
        </w:tabs>
        <w:ind w:left="964" w:hanging="17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758"/>
        </w:tabs>
        <w:ind w:left="1758" w:hanging="17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55"/>
        </w:tabs>
        <w:ind w:left="2155" w:hanging="17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52"/>
        </w:tabs>
        <w:ind w:left="2552" w:hanging="17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949"/>
        </w:tabs>
        <w:ind w:left="2949" w:hanging="17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346"/>
        </w:tabs>
        <w:ind w:left="3346" w:hanging="170"/>
      </w:pPr>
      <w:rPr>
        <w:rFonts w:ascii="Arial" w:hAnsi="Arial" w:hint="default"/>
      </w:rPr>
    </w:lvl>
  </w:abstractNum>
  <w:abstractNum w:abstractNumId="17" w15:restartNumberingAfterBreak="0">
    <w:nsid w:val="1F257CDF"/>
    <w:multiLevelType w:val="multilevel"/>
    <w:tmpl w:val="C714CA48"/>
    <w:numStyleLink w:val="1ai"/>
  </w:abstractNum>
  <w:abstractNum w:abstractNumId="18" w15:restartNumberingAfterBreak="0">
    <w:nsid w:val="21C07B12"/>
    <w:multiLevelType w:val="multilevel"/>
    <w:tmpl w:val="546AE8D4"/>
    <w:styleLink w:val="NumList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5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4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26"/>
        </w:tabs>
        <w:ind w:left="2556" w:hanging="284"/>
      </w:pPr>
      <w:rPr>
        <w:rFonts w:hint="default"/>
      </w:rPr>
    </w:lvl>
  </w:abstractNum>
  <w:abstractNum w:abstractNumId="19" w15:restartNumberingAfterBreak="0">
    <w:nsid w:val="244934D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68732C3"/>
    <w:multiLevelType w:val="hybridMultilevel"/>
    <w:tmpl w:val="2CE0F5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2782E"/>
    <w:multiLevelType w:val="multilevel"/>
    <w:tmpl w:val="0C090023"/>
    <w:numStyleLink w:val="ArticleSection"/>
  </w:abstractNum>
  <w:abstractNum w:abstractNumId="22" w15:restartNumberingAfterBreak="0">
    <w:nsid w:val="3E4931A8"/>
    <w:multiLevelType w:val="multilevel"/>
    <w:tmpl w:val="546AE8D4"/>
    <w:numStyleLink w:val="NumList"/>
  </w:abstractNum>
  <w:abstractNum w:abstractNumId="23" w15:restartNumberingAfterBreak="0">
    <w:nsid w:val="54E407FF"/>
    <w:multiLevelType w:val="multilevel"/>
    <w:tmpl w:val="C714CA48"/>
    <w:numStyleLink w:val="1ai"/>
  </w:abstractNum>
  <w:abstractNum w:abstractNumId="24" w15:restartNumberingAfterBreak="0">
    <w:nsid w:val="59E459AD"/>
    <w:multiLevelType w:val="multilevel"/>
    <w:tmpl w:val="C714CA48"/>
    <w:numStyleLink w:val="1ai"/>
  </w:abstractNum>
  <w:abstractNum w:abstractNumId="25" w15:restartNumberingAfterBreak="0">
    <w:nsid w:val="624F49EF"/>
    <w:multiLevelType w:val="multilevel"/>
    <w:tmpl w:val="C714CA48"/>
    <w:styleLink w:val="1ai"/>
    <w:lvl w:ilvl="0">
      <w:start w:val="1"/>
      <w:numFmt w:val="decimal"/>
      <w:lvlText w:val="%1.0"/>
      <w:lvlJc w:val="left"/>
      <w:pPr>
        <w:ind w:left="0" w:firstLine="0"/>
      </w:pPr>
      <w:rPr>
        <w:rFonts w:ascii="Calibri" w:hAnsi="Calibri" w:cstheme="minorHAnsi"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DCF6631"/>
    <w:multiLevelType w:val="multilevel"/>
    <w:tmpl w:val="D81A1522"/>
    <w:lvl w:ilvl="0">
      <w:start w:val="1"/>
      <w:numFmt w:val="decimal"/>
      <w:lvlText w:val="%1.0"/>
      <w:lvlJc w:val="left"/>
      <w:pPr>
        <w:ind w:left="0" w:firstLine="0"/>
      </w:pPr>
      <w:rPr>
        <w:rFonts w:ascii="Calibri" w:hAnsi="Calibri" w:cstheme="minorHAnsi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000710B"/>
    <w:multiLevelType w:val="hybridMultilevel"/>
    <w:tmpl w:val="53788142"/>
    <w:lvl w:ilvl="0" w:tplc="C37AB702">
      <w:start w:val="1"/>
      <w:numFmt w:val="bullet"/>
      <w:lvlText w:val=""/>
      <w:lvlJc w:val="left"/>
      <w:pPr>
        <w:tabs>
          <w:tab w:val="num" w:pos="204"/>
        </w:tabs>
        <w:ind w:left="204" w:hanging="204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9495C"/>
    <w:multiLevelType w:val="multilevel"/>
    <w:tmpl w:val="C714CA48"/>
    <w:numStyleLink w:val="1ai"/>
  </w:abstractNum>
  <w:num w:numId="1">
    <w:abstractNumId w:val="9"/>
  </w:num>
  <w:num w:numId="2">
    <w:abstractNumId w:val="7"/>
  </w:num>
  <w:num w:numId="3">
    <w:abstractNumId w:val="6"/>
  </w:num>
  <w:num w:numId="4">
    <w:abstractNumId w:val="27"/>
  </w:num>
  <w:num w:numId="5">
    <w:abstractNumId w:val="12"/>
  </w:num>
  <w:num w:numId="6">
    <w:abstractNumId w:val="8"/>
  </w:num>
  <w:num w:numId="7">
    <w:abstractNumId w:val="15"/>
  </w:num>
  <w:num w:numId="8">
    <w:abstractNumId w:val="25"/>
  </w:num>
  <w:num w:numId="9">
    <w:abstractNumId w:val="19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5"/>
  </w:num>
  <w:num w:numId="20">
    <w:abstractNumId w:val="13"/>
  </w:num>
  <w:num w:numId="21">
    <w:abstractNumId w:val="23"/>
  </w:num>
  <w:num w:numId="22">
    <w:abstractNumId w:val="10"/>
  </w:num>
  <w:num w:numId="23">
    <w:abstractNumId w:val="17"/>
  </w:num>
  <w:num w:numId="24">
    <w:abstractNumId w:val="26"/>
  </w:num>
  <w:num w:numId="25">
    <w:abstractNumId w:val="28"/>
  </w:num>
  <w:num w:numId="26">
    <w:abstractNumId w:val="11"/>
  </w:num>
  <w:num w:numId="27">
    <w:abstractNumId w:val="21"/>
  </w:num>
  <w:num w:numId="28">
    <w:abstractNumId w:val="24"/>
  </w:num>
  <w:num w:numId="29">
    <w:abstractNumId w:val="16"/>
  </w:num>
  <w:num w:numId="30">
    <w:abstractNumId w:val="8"/>
  </w:num>
  <w:num w:numId="31">
    <w:abstractNumId w:val="16"/>
  </w:num>
  <w:num w:numId="32">
    <w:abstractNumId w:val="1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5"/>
  </w:num>
  <w:num w:numId="40">
    <w:abstractNumId w:val="15"/>
  </w:num>
  <w:num w:numId="41">
    <w:abstractNumId w:val="19"/>
  </w:num>
  <w:num w:numId="42">
    <w:abstractNumId w:val="12"/>
  </w:num>
  <w:num w:numId="43">
    <w:abstractNumId w:val="16"/>
  </w:num>
  <w:num w:numId="44">
    <w:abstractNumId w:val="18"/>
  </w:num>
  <w:num w:numId="45">
    <w:abstractNumId w:val="2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624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FE4"/>
    <w:rsid w:val="00000CC6"/>
    <w:rsid w:val="0000208B"/>
    <w:rsid w:val="00002520"/>
    <w:rsid w:val="00003770"/>
    <w:rsid w:val="00006677"/>
    <w:rsid w:val="000069BD"/>
    <w:rsid w:val="000102BD"/>
    <w:rsid w:val="00010B44"/>
    <w:rsid w:val="000132ED"/>
    <w:rsid w:val="00013ECA"/>
    <w:rsid w:val="00017C5A"/>
    <w:rsid w:val="000220E9"/>
    <w:rsid w:val="00026EA6"/>
    <w:rsid w:val="00032716"/>
    <w:rsid w:val="000328DA"/>
    <w:rsid w:val="0004459A"/>
    <w:rsid w:val="0005174F"/>
    <w:rsid w:val="00055547"/>
    <w:rsid w:val="0006027C"/>
    <w:rsid w:val="0006284D"/>
    <w:rsid w:val="0006291A"/>
    <w:rsid w:val="000653A8"/>
    <w:rsid w:val="000669F8"/>
    <w:rsid w:val="000678A8"/>
    <w:rsid w:val="00071133"/>
    <w:rsid w:val="000731A0"/>
    <w:rsid w:val="000748B7"/>
    <w:rsid w:val="00077056"/>
    <w:rsid w:val="00077F1F"/>
    <w:rsid w:val="00083E94"/>
    <w:rsid w:val="00085C8B"/>
    <w:rsid w:val="00086E04"/>
    <w:rsid w:val="00090312"/>
    <w:rsid w:val="00090E1A"/>
    <w:rsid w:val="00091212"/>
    <w:rsid w:val="000914CF"/>
    <w:rsid w:val="000A339A"/>
    <w:rsid w:val="000A4559"/>
    <w:rsid w:val="000A7F85"/>
    <w:rsid w:val="000B0D3D"/>
    <w:rsid w:val="000B3C12"/>
    <w:rsid w:val="000B4E14"/>
    <w:rsid w:val="000B5D27"/>
    <w:rsid w:val="000C1A57"/>
    <w:rsid w:val="000C2BF6"/>
    <w:rsid w:val="000C6E6F"/>
    <w:rsid w:val="000C753B"/>
    <w:rsid w:val="000D0F6A"/>
    <w:rsid w:val="000D1E30"/>
    <w:rsid w:val="000D578C"/>
    <w:rsid w:val="000D6AC6"/>
    <w:rsid w:val="000D7750"/>
    <w:rsid w:val="000E29FC"/>
    <w:rsid w:val="000E5F20"/>
    <w:rsid w:val="000E6B69"/>
    <w:rsid w:val="000F0629"/>
    <w:rsid w:val="000F0758"/>
    <w:rsid w:val="000F3E4D"/>
    <w:rsid w:val="000F7AAD"/>
    <w:rsid w:val="00101EFC"/>
    <w:rsid w:val="00102C57"/>
    <w:rsid w:val="0010365A"/>
    <w:rsid w:val="001069CE"/>
    <w:rsid w:val="00107DA7"/>
    <w:rsid w:val="0011168E"/>
    <w:rsid w:val="0011320E"/>
    <w:rsid w:val="001144FC"/>
    <w:rsid w:val="00115546"/>
    <w:rsid w:val="0011676E"/>
    <w:rsid w:val="0012379D"/>
    <w:rsid w:val="001240A4"/>
    <w:rsid w:val="00125BFA"/>
    <w:rsid w:val="0012616F"/>
    <w:rsid w:val="0012666C"/>
    <w:rsid w:val="00127A8A"/>
    <w:rsid w:val="00127E06"/>
    <w:rsid w:val="00132893"/>
    <w:rsid w:val="00133207"/>
    <w:rsid w:val="001343B3"/>
    <w:rsid w:val="00134717"/>
    <w:rsid w:val="00135AC2"/>
    <w:rsid w:val="001371BB"/>
    <w:rsid w:val="00143B01"/>
    <w:rsid w:val="0015105A"/>
    <w:rsid w:val="00151677"/>
    <w:rsid w:val="00153193"/>
    <w:rsid w:val="001544A3"/>
    <w:rsid w:val="00154CC9"/>
    <w:rsid w:val="001556D5"/>
    <w:rsid w:val="001567A6"/>
    <w:rsid w:val="00157B42"/>
    <w:rsid w:val="00160347"/>
    <w:rsid w:val="00161F90"/>
    <w:rsid w:val="00162DEC"/>
    <w:rsid w:val="001644EB"/>
    <w:rsid w:val="00167313"/>
    <w:rsid w:val="00170FB8"/>
    <w:rsid w:val="00175D81"/>
    <w:rsid w:val="00180F1C"/>
    <w:rsid w:val="0018186D"/>
    <w:rsid w:val="00182994"/>
    <w:rsid w:val="00183EFD"/>
    <w:rsid w:val="00184BAD"/>
    <w:rsid w:val="00191CFD"/>
    <w:rsid w:val="001960A1"/>
    <w:rsid w:val="00197769"/>
    <w:rsid w:val="001A331F"/>
    <w:rsid w:val="001A39B0"/>
    <w:rsid w:val="001A4EC7"/>
    <w:rsid w:val="001A786B"/>
    <w:rsid w:val="001A7A3C"/>
    <w:rsid w:val="001B27D4"/>
    <w:rsid w:val="001B3AA1"/>
    <w:rsid w:val="001B5A77"/>
    <w:rsid w:val="001C6A27"/>
    <w:rsid w:val="001D1041"/>
    <w:rsid w:val="001D1DD0"/>
    <w:rsid w:val="001D3D65"/>
    <w:rsid w:val="001D40E8"/>
    <w:rsid w:val="001D4A38"/>
    <w:rsid w:val="001E12CB"/>
    <w:rsid w:val="001E18C3"/>
    <w:rsid w:val="001E4F2C"/>
    <w:rsid w:val="001E7545"/>
    <w:rsid w:val="001F0300"/>
    <w:rsid w:val="001F257F"/>
    <w:rsid w:val="001F4EDD"/>
    <w:rsid w:val="001F55D2"/>
    <w:rsid w:val="002003C5"/>
    <w:rsid w:val="00201633"/>
    <w:rsid w:val="00211737"/>
    <w:rsid w:val="00211864"/>
    <w:rsid w:val="00214B41"/>
    <w:rsid w:val="00220823"/>
    <w:rsid w:val="00220A81"/>
    <w:rsid w:val="00223CED"/>
    <w:rsid w:val="00224B8E"/>
    <w:rsid w:val="00225292"/>
    <w:rsid w:val="00226B4E"/>
    <w:rsid w:val="002321DA"/>
    <w:rsid w:val="002330DF"/>
    <w:rsid w:val="002339A8"/>
    <w:rsid w:val="00234A5B"/>
    <w:rsid w:val="00236B4E"/>
    <w:rsid w:val="00237743"/>
    <w:rsid w:val="00240EEC"/>
    <w:rsid w:val="002413A7"/>
    <w:rsid w:val="002416EF"/>
    <w:rsid w:val="00242021"/>
    <w:rsid w:val="00246A98"/>
    <w:rsid w:val="00247343"/>
    <w:rsid w:val="002503D8"/>
    <w:rsid w:val="00251E99"/>
    <w:rsid w:val="0025284F"/>
    <w:rsid w:val="00252D8C"/>
    <w:rsid w:val="00252D94"/>
    <w:rsid w:val="0025312C"/>
    <w:rsid w:val="00253F53"/>
    <w:rsid w:val="00255314"/>
    <w:rsid w:val="002559BF"/>
    <w:rsid w:val="002565A3"/>
    <w:rsid w:val="00256E91"/>
    <w:rsid w:val="002600DC"/>
    <w:rsid w:val="00260C97"/>
    <w:rsid w:val="00262A4E"/>
    <w:rsid w:val="00264663"/>
    <w:rsid w:val="00266BC6"/>
    <w:rsid w:val="002671CF"/>
    <w:rsid w:val="00273756"/>
    <w:rsid w:val="00275791"/>
    <w:rsid w:val="002769F4"/>
    <w:rsid w:val="00280621"/>
    <w:rsid w:val="00283C8D"/>
    <w:rsid w:val="0028638D"/>
    <w:rsid w:val="00291D97"/>
    <w:rsid w:val="00292CB9"/>
    <w:rsid w:val="00292EAB"/>
    <w:rsid w:val="0029679E"/>
    <w:rsid w:val="002974F7"/>
    <w:rsid w:val="0029754F"/>
    <w:rsid w:val="002A2869"/>
    <w:rsid w:val="002A2A3A"/>
    <w:rsid w:val="002A43FA"/>
    <w:rsid w:val="002A4CCA"/>
    <w:rsid w:val="002A690B"/>
    <w:rsid w:val="002A783B"/>
    <w:rsid w:val="002B02AB"/>
    <w:rsid w:val="002C033E"/>
    <w:rsid w:val="002C1E88"/>
    <w:rsid w:val="002C44F0"/>
    <w:rsid w:val="002C7D84"/>
    <w:rsid w:val="002D1BFC"/>
    <w:rsid w:val="002D1EEB"/>
    <w:rsid w:val="002D66D8"/>
    <w:rsid w:val="002E149E"/>
    <w:rsid w:val="002E3057"/>
    <w:rsid w:val="002E3D6F"/>
    <w:rsid w:val="002E5120"/>
    <w:rsid w:val="002E67FE"/>
    <w:rsid w:val="002F068F"/>
    <w:rsid w:val="002F1980"/>
    <w:rsid w:val="002F2E6C"/>
    <w:rsid w:val="002F5B3A"/>
    <w:rsid w:val="002F6F57"/>
    <w:rsid w:val="0030001C"/>
    <w:rsid w:val="00300D7C"/>
    <w:rsid w:val="00301E50"/>
    <w:rsid w:val="00302D7C"/>
    <w:rsid w:val="00306006"/>
    <w:rsid w:val="00306CBD"/>
    <w:rsid w:val="003104F5"/>
    <w:rsid w:val="003106D7"/>
    <w:rsid w:val="00310B92"/>
    <w:rsid w:val="00317618"/>
    <w:rsid w:val="003205D7"/>
    <w:rsid w:val="00320DA2"/>
    <w:rsid w:val="00322C7A"/>
    <w:rsid w:val="00322E41"/>
    <w:rsid w:val="00324B6C"/>
    <w:rsid w:val="003252D5"/>
    <w:rsid w:val="00331371"/>
    <w:rsid w:val="003319DD"/>
    <w:rsid w:val="00333A9A"/>
    <w:rsid w:val="00337A5A"/>
    <w:rsid w:val="00340361"/>
    <w:rsid w:val="00341B5E"/>
    <w:rsid w:val="00342760"/>
    <w:rsid w:val="003430C3"/>
    <w:rsid w:val="00352545"/>
    <w:rsid w:val="003536A3"/>
    <w:rsid w:val="0035528A"/>
    <w:rsid w:val="003556D3"/>
    <w:rsid w:val="00356303"/>
    <w:rsid w:val="00360FDB"/>
    <w:rsid w:val="00362E62"/>
    <w:rsid w:val="00364DD2"/>
    <w:rsid w:val="0037060E"/>
    <w:rsid w:val="00380470"/>
    <w:rsid w:val="00381535"/>
    <w:rsid w:val="00384425"/>
    <w:rsid w:val="003924DC"/>
    <w:rsid w:val="00394075"/>
    <w:rsid w:val="00395807"/>
    <w:rsid w:val="00397B70"/>
    <w:rsid w:val="003A0A74"/>
    <w:rsid w:val="003A1F88"/>
    <w:rsid w:val="003A2CD9"/>
    <w:rsid w:val="003A371D"/>
    <w:rsid w:val="003A40F4"/>
    <w:rsid w:val="003A600B"/>
    <w:rsid w:val="003A62C7"/>
    <w:rsid w:val="003A7F23"/>
    <w:rsid w:val="003B4F09"/>
    <w:rsid w:val="003B7234"/>
    <w:rsid w:val="003C2A99"/>
    <w:rsid w:val="003C2F31"/>
    <w:rsid w:val="003C373B"/>
    <w:rsid w:val="003C7268"/>
    <w:rsid w:val="003D0CB8"/>
    <w:rsid w:val="003D22BE"/>
    <w:rsid w:val="003D345D"/>
    <w:rsid w:val="003D38B3"/>
    <w:rsid w:val="003D44EA"/>
    <w:rsid w:val="003D5BB9"/>
    <w:rsid w:val="003D6D80"/>
    <w:rsid w:val="003D7A26"/>
    <w:rsid w:val="003E00FA"/>
    <w:rsid w:val="003E12B1"/>
    <w:rsid w:val="003E296D"/>
    <w:rsid w:val="003E43C1"/>
    <w:rsid w:val="003F2D67"/>
    <w:rsid w:val="003F416C"/>
    <w:rsid w:val="003F64AC"/>
    <w:rsid w:val="00401BB1"/>
    <w:rsid w:val="00404732"/>
    <w:rsid w:val="00406D9E"/>
    <w:rsid w:val="00407293"/>
    <w:rsid w:val="0041177E"/>
    <w:rsid w:val="00412B07"/>
    <w:rsid w:val="00413497"/>
    <w:rsid w:val="0041399E"/>
    <w:rsid w:val="004145CF"/>
    <w:rsid w:val="004175AB"/>
    <w:rsid w:val="00417A99"/>
    <w:rsid w:val="00421BC1"/>
    <w:rsid w:val="00422BC0"/>
    <w:rsid w:val="00426B5F"/>
    <w:rsid w:val="004271E3"/>
    <w:rsid w:val="00431D8B"/>
    <w:rsid w:val="00432AC8"/>
    <w:rsid w:val="004341B1"/>
    <w:rsid w:val="0043523B"/>
    <w:rsid w:val="004378D6"/>
    <w:rsid w:val="00441851"/>
    <w:rsid w:val="00442F80"/>
    <w:rsid w:val="004445DE"/>
    <w:rsid w:val="0044485F"/>
    <w:rsid w:val="00444BF8"/>
    <w:rsid w:val="00446FEA"/>
    <w:rsid w:val="00450403"/>
    <w:rsid w:val="00453669"/>
    <w:rsid w:val="00453F2E"/>
    <w:rsid w:val="00454527"/>
    <w:rsid w:val="004547B1"/>
    <w:rsid w:val="004611EA"/>
    <w:rsid w:val="004620FA"/>
    <w:rsid w:val="00471AFF"/>
    <w:rsid w:val="00475EF9"/>
    <w:rsid w:val="004767D1"/>
    <w:rsid w:val="00476D40"/>
    <w:rsid w:val="004809DC"/>
    <w:rsid w:val="00482ADD"/>
    <w:rsid w:val="00487298"/>
    <w:rsid w:val="00491BF7"/>
    <w:rsid w:val="00491F13"/>
    <w:rsid w:val="00492BF3"/>
    <w:rsid w:val="00493A33"/>
    <w:rsid w:val="00496A01"/>
    <w:rsid w:val="00496FA3"/>
    <w:rsid w:val="004A05A9"/>
    <w:rsid w:val="004A2511"/>
    <w:rsid w:val="004A4A8F"/>
    <w:rsid w:val="004A5E90"/>
    <w:rsid w:val="004B06C9"/>
    <w:rsid w:val="004B4C01"/>
    <w:rsid w:val="004B6679"/>
    <w:rsid w:val="004B7868"/>
    <w:rsid w:val="004C273C"/>
    <w:rsid w:val="004C2FE3"/>
    <w:rsid w:val="004C560E"/>
    <w:rsid w:val="004C6E87"/>
    <w:rsid w:val="004C778C"/>
    <w:rsid w:val="004D132B"/>
    <w:rsid w:val="004D28BB"/>
    <w:rsid w:val="004D2BD6"/>
    <w:rsid w:val="004F03B5"/>
    <w:rsid w:val="004F076B"/>
    <w:rsid w:val="004F0773"/>
    <w:rsid w:val="004F0DA3"/>
    <w:rsid w:val="004F2054"/>
    <w:rsid w:val="004F252C"/>
    <w:rsid w:val="004F287E"/>
    <w:rsid w:val="004F79A7"/>
    <w:rsid w:val="00500646"/>
    <w:rsid w:val="00503B28"/>
    <w:rsid w:val="00503F46"/>
    <w:rsid w:val="00504628"/>
    <w:rsid w:val="00507ED0"/>
    <w:rsid w:val="00510301"/>
    <w:rsid w:val="00510641"/>
    <w:rsid w:val="00510BCD"/>
    <w:rsid w:val="0051498E"/>
    <w:rsid w:val="00514C0A"/>
    <w:rsid w:val="00514F75"/>
    <w:rsid w:val="00522FEA"/>
    <w:rsid w:val="005249FF"/>
    <w:rsid w:val="005260B9"/>
    <w:rsid w:val="0053303E"/>
    <w:rsid w:val="0053317D"/>
    <w:rsid w:val="005356C5"/>
    <w:rsid w:val="00537E3B"/>
    <w:rsid w:val="0054196D"/>
    <w:rsid w:val="00542635"/>
    <w:rsid w:val="00546FC4"/>
    <w:rsid w:val="00551884"/>
    <w:rsid w:val="005520B6"/>
    <w:rsid w:val="00552134"/>
    <w:rsid w:val="00553B9C"/>
    <w:rsid w:val="00553F3B"/>
    <w:rsid w:val="00555A20"/>
    <w:rsid w:val="00555D2F"/>
    <w:rsid w:val="00555E0C"/>
    <w:rsid w:val="00560641"/>
    <w:rsid w:val="00564059"/>
    <w:rsid w:val="005659E1"/>
    <w:rsid w:val="00570188"/>
    <w:rsid w:val="00570486"/>
    <w:rsid w:val="0057125D"/>
    <w:rsid w:val="00571A8B"/>
    <w:rsid w:val="00573C15"/>
    <w:rsid w:val="005742FA"/>
    <w:rsid w:val="00574789"/>
    <w:rsid w:val="00574E5C"/>
    <w:rsid w:val="00575047"/>
    <w:rsid w:val="00576E47"/>
    <w:rsid w:val="00584196"/>
    <w:rsid w:val="00584B6A"/>
    <w:rsid w:val="0058541B"/>
    <w:rsid w:val="0059004C"/>
    <w:rsid w:val="00592B98"/>
    <w:rsid w:val="00597AFC"/>
    <w:rsid w:val="005A1D17"/>
    <w:rsid w:val="005A3933"/>
    <w:rsid w:val="005A3AFB"/>
    <w:rsid w:val="005A3C4A"/>
    <w:rsid w:val="005A5676"/>
    <w:rsid w:val="005B1543"/>
    <w:rsid w:val="005C0A2A"/>
    <w:rsid w:val="005C0EBF"/>
    <w:rsid w:val="005C2189"/>
    <w:rsid w:val="005C2512"/>
    <w:rsid w:val="005C3C26"/>
    <w:rsid w:val="005C4ADF"/>
    <w:rsid w:val="005C71C5"/>
    <w:rsid w:val="005C7E20"/>
    <w:rsid w:val="005D2024"/>
    <w:rsid w:val="005D32B9"/>
    <w:rsid w:val="005D5C60"/>
    <w:rsid w:val="005E1A86"/>
    <w:rsid w:val="005E33C1"/>
    <w:rsid w:val="005E3B2B"/>
    <w:rsid w:val="005E4C60"/>
    <w:rsid w:val="005E729A"/>
    <w:rsid w:val="005F0307"/>
    <w:rsid w:val="005F549E"/>
    <w:rsid w:val="005F585E"/>
    <w:rsid w:val="0060118D"/>
    <w:rsid w:val="006018A9"/>
    <w:rsid w:val="00603BB6"/>
    <w:rsid w:val="00607C46"/>
    <w:rsid w:val="0061103C"/>
    <w:rsid w:val="00624654"/>
    <w:rsid w:val="006262EA"/>
    <w:rsid w:val="00626D36"/>
    <w:rsid w:val="0063412F"/>
    <w:rsid w:val="0064074B"/>
    <w:rsid w:val="00640F35"/>
    <w:rsid w:val="00643D48"/>
    <w:rsid w:val="00646434"/>
    <w:rsid w:val="00647AF2"/>
    <w:rsid w:val="00647F81"/>
    <w:rsid w:val="00650F3C"/>
    <w:rsid w:val="006545F3"/>
    <w:rsid w:val="006558B6"/>
    <w:rsid w:val="006578AA"/>
    <w:rsid w:val="00662048"/>
    <w:rsid w:val="006638E3"/>
    <w:rsid w:val="00666301"/>
    <w:rsid w:val="00666B22"/>
    <w:rsid w:val="006710B5"/>
    <w:rsid w:val="006718A4"/>
    <w:rsid w:val="0067232B"/>
    <w:rsid w:val="006724F6"/>
    <w:rsid w:val="00673A1E"/>
    <w:rsid w:val="00677038"/>
    <w:rsid w:val="00677232"/>
    <w:rsid w:val="00680785"/>
    <w:rsid w:val="00681673"/>
    <w:rsid w:val="006823C4"/>
    <w:rsid w:val="00686C4A"/>
    <w:rsid w:val="006920A4"/>
    <w:rsid w:val="00694A92"/>
    <w:rsid w:val="006A133D"/>
    <w:rsid w:val="006A3380"/>
    <w:rsid w:val="006A3FA7"/>
    <w:rsid w:val="006A4E18"/>
    <w:rsid w:val="006A7B0F"/>
    <w:rsid w:val="006B18D4"/>
    <w:rsid w:val="006B2261"/>
    <w:rsid w:val="006B3BF6"/>
    <w:rsid w:val="006B7946"/>
    <w:rsid w:val="006C2C9D"/>
    <w:rsid w:val="006C474F"/>
    <w:rsid w:val="006C73B3"/>
    <w:rsid w:val="006D1FED"/>
    <w:rsid w:val="006D6BCE"/>
    <w:rsid w:val="006E08B4"/>
    <w:rsid w:val="006F3912"/>
    <w:rsid w:val="006F45A4"/>
    <w:rsid w:val="006F741F"/>
    <w:rsid w:val="00700E9C"/>
    <w:rsid w:val="007035E0"/>
    <w:rsid w:val="00704598"/>
    <w:rsid w:val="007063D6"/>
    <w:rsid w:val="00706736"/>
    <w:rsid w:val="00706B41"/>
    <w:rsid w:val="0071193B"/>
    <w:rsid w:val="00717133"/>
    <w:rsid w:val="00721D35"/>
    <w:rsid w:val="0072325C"/>
    <w:rsid w:val="00724913"/>
    <w:rsid w:val="00725537"/>
    <w:rsid w:val="00730AC5"/>
    <w:rsid w:val="00734BED"/>
    <w:rsid w:val="00740D6B"/>
    <w:rsid w:val="00743F85"/>
    <w:rsid w:val="00746B98"/>
    <w:rsid w:val="00751703"/>
    <w:rsid w:val="007540A2"/>
    <w:rsid w:val="00754256"/>
    <w:rsid w:val="007575E6"/>
    <w:rsid w:val="0076106B"/>
    <w:rsid w:val="00761342"/>
    <w:rsid w:val="0076155F"/>
    <w:rsid w:val="007642E1"/>
    <w:rsid w:val="00770A6A"/>
    <w:rsid w:val="0077350F"/>
    <w:rsid w:val="00781A9D"/>
    <w:rsid w:val="00781ED2"/>
    <w:rsid w:val="007838A5"/>
    <w:rsid w:val="00785D51"/>
    <w:rsid w:val="007863F3"/>
    <w:rsid w:val="00786445"/>
    <w:rsid w:val="00790D9D"/>
    <w:rsid w:val="00790F7F"/>
    <w:rsid w:val="00793546"/>
    <w:rsid w:val="007A0A7E"/>
    <w:rsid w:val="007A4E4C"/>
    <w:rsid w:val="007A74A8"/>
    <w:rsid w:val="007A7972"/>
    <w:rsid w:val="007A7FF6"/>
    <w:rsid w:val="007B0C43"/>
    <w:rsid w:val="007B0C73"/>
    <w:rsid w:val="007B2B34"/>
    <w:rsid w:val="007B308E"/>
    <w:rsid w:val="007B43A1"/>
    <w:rsid w:val="007C057C"/>
    <w:rsid w:val="007C0B52"/>
    <w:rsid w:val="007C12C6"/>
    <w:rsid w:val="007C1C07"/>
    <w:rsid w:val="007C3C92"/>
    <w:rsid w:val="007C3D70"/>
    <w:rsid w:val="007C6FCF"/>
    <w:rsid w:val="007D09AF"/>
    <w:rsid w:val="007D1C64"/>
    <w:rsid w:val="007D2742"/>
    <w:rsid w:val="007D29CE"/>
    <w:rsid w:val="007D52C0"/>
    <w:rsid w:val="007D6B86"/>
    <w:rsid w:val="007E23A4"/>
    <w:rsid w:val="007F0F0B"/>
    <w:rsid w:val="007F22B7"/>
    <w:rsid w:val="007F5B28"/>
    <w:rsid w:val="00814E8E"/>
    <w:rsid w:val="00822748"/>
    <w:rsid w:val="0082492D"/>
    <w:rsid w:val="008254C6"/>
    <w:rsid w:val="00827D20"/>
    <w:rsid w:val="008309B3"/>
    <w:rsid w:val="00834220"/>
    <w:rsid w:val="00834592"/>
    <w:rsid w:val="00837980"/>
    <w:rsid w:val="008425D9"/>
    <w:rsid w:val="00842FC9"/>
    <w:rsid w:val="008437E7"/>
    <w:rsid w:val="00845C66"/>
    <w:rsid w:val="00855004"/>
    <w:rsid w:val="00856503"/>
    <w:rsid w:val="00857220"/>
    <w:rsid w:val="00861AEF"/>
    <w:rsid w:val="0086310E"/>
    <w:rsid w:val="00863E77"/>
    <w:rsid w:val="008663A2"/>
    <w:rsid w:val="008666F7"/>
    <w:rsid w:val="008714F1"/>
    <w:rsid w:val="008733DD"/>
    <w:rsid w:val="00876130"/>
    <w:rsid w:val="00877AE4"/>
    <w:rsid w:val="00880178"/>
    <w:rsid w:val="00880F1C"/>
    <w:rsid w:val="00882CFC"/>
    <w:rsid w:val="00883503"/>
    <w:rsid w:val="008839A5"/>
    <w:rsid w:val="00890346"/>
    <w:rsid w:val="00890603"/>
    <w:rsid w:val="00893194"/>
    <w:rsid w:val="008960A9"/>
    <w:rsid w:val="008A05E5"/>
    <w:rsid w:val="008A49E5"/>
    <w:rsid w:val="008A7907"/>
    <w:rsid w:val="008B05BC"/>
    <w:rsid w:val="008B1829"/>
    <w:rsid w:val="008B19B9"/>
    <w:rsid w:val="008B2AC6"/>
    <w:rsid w:val="008B305F"/>
    <w:rsid w:val="008B3C9B"/>
    <w:rsid w:val="008B51AD"/>
    <w:rsid w:val="008B72C4"/>
    <w:rsid w:val="008C22C6"/>
    <w:rsid w:val="008C7B12"/>
    <w:rsid w:val="008D1D9A"/>
    <w:rsid w:val="008D39B1"/>
    <w:rsid w:val="008D4009"/>
    <w:rsid w:val="008D471E"/>
    <w:rsid w:val="008D531B"/>
    <w:rsid w:val="008D56AF"/>
    <w:rsid w:val="008D5799"/>
    <w:rsid w:val="008E0F11"/>
    <w:rsid w:val="008E2FE4"/>
    <w:rsid w:val="008E77F6"/>
    <w:rsid w:val="009007B8"/>
    <w:rsid w:val="00900B30"/>
    <w:rsid w:val="0090124F"/>
    <w:rsid w:val="00902F3F"/>
    <w:rsid w:val="0090382B"/>
    <w:rsid w:val="0090500D"/>
    <w:rsid w:val="00907C8D"/>
    <w:rsid w:val="00911804"/>
    <w:rsid w:val="00911B90"/>
    <w:rsid w:val="009122FF"/>
    <w:rsid w:val="00912F21"/>
    <w:rsid w:val="00917311"/>
    <w:rsid w:val="009212F3"/>
    <w:rsid w:val="0092312B"/>
    <w:rsid w:val="00924C58"/>
    <w:rsid w:val="00925ED4"/>
    <w:rsid w:val="009343DF"/>
    <w:rsid w:val="00934A13"/>
    <w:rsid w:val="009356EC"/>
    <w:rsid w:val="009358A0"/>
    <w:rsid w:val="00942634"/>
    <w:rsid w:val="00942D1D"/>
    <w:rsid w:val="009447AC"/>
    <w:rsid w:val="00947774"/>
    <w:rsid w:val="0095062B"/>
    <w:rsid w:val="009549C6"/>
    <w:rsid w:val="00954D67"/>
    <w:rsid w:val="009553D9"/>
    <w:rsid w:val="0095561B"/>
    <w:rsid w:val="009558F8"/>
    <w:rsid w:val="00956F46"/>
    <w:rsid w:val="00961B1D"/>
    <w:rsid w:val="00964BAB"/>
    <w:rsid w:val="009674CC"/>
    <w:rsid w:val="009677C8"/>
    <w:rsid w:val="00970068"/>
    <w:rsid w:val="00972E8C"/>
    <w:rsid w:val="009762F4"/>
    <w:rsid w:val="00977965"/>
    <w:rsid w:val="00977DE3"/>
    <w:rsid w:val="00983578"/>
    <w:rsid w:val="009837D7"/>
    <w:rsid w:val="009851B2"/>
    <w:rsid w:val="0098672C"/>
    <w:rsid w:val="00994A9A"/>
    <w:rsid w:val="00997BA6"/>
    <w:rsid w:val="009A35F7"/>
    <w:rsid w:val="009A3AE1"/>
    <w:rsid w:val="009B4D4F"/>
    <w:rsid w:val="009B59AF"/>
    <w:rsid w:val="009B6327"/>
    <w:rsid w:val="009B6854"/>
    <w:rsid w:val="009B73FF"/>
    <w:rsid w:val="009B7B6A"/>
    <w:rsid w:val="009C0AF2"/>
    <w:rsid w:val="009C1763"/>
    <w:rsid w:val="009C457B"/>
    <w:rsid w:val="009C758D"/>
    <w:rsid w:val="009D385E"/>
    <w:rsid w:val="009D5FDB"/>
    <w:rsid w:val="009E2502"/>
    <w:rsid w:val="009E469F"/>
    <w:rsid w:val="009E539A"/>
    <w:rsid w:val="009E53F2"/>
    <w:rsid w:val="009E76A1"/>
    <w:rsid w:val="009E7ADE"/>
    <w:rsid w:val="009F19CE"/>
    <w:rsid w:val="009F3D03"/>
    <w:rsid w:val="009F6AA5"/>
    <w:rsid w:val="00A00963"/>
    <w:rsid w:val="00A0169F"/>
    <w:rsid w:val="00A03B36"/>
    <w:rsid w:val="00A0615A"/>
    <w:rsid w:val="00A122B7"/>
    <w:rsid w:val="00A176C6"/>
    <w:rsid w:val="00A26A80"/>
    <w:rsid w:val="00A277BD"/>
    <w:rsid w:val="00A3687C"/>
    <w:rsid w:val="00A403A6"/>
    <w:rsid w:val="00A40A88"/>
    <w:rsid w:val="00A44938"/>
    <w:rsid w:val="00A458F0"/>
    <w:rsid w:val="00A4639E"/>
    <w:rsid w:val="00A466D0"/>
    <w:rsid w:val="00A478C0"/>
    <w:rsid w:val="00A534CB"/>
    <w:rsid w:val="00A53D26"/>
    <w:rsid w:val="00A55DA3"/>
    <w:rsid w:val="00A6163B"/>
    <w:rsid w:val="00A668D8"/>
    <w:rsid w:val="00A66A87"/>
    <w:rsid w:val="00A67DC3"/>
    <w:rsid w:val="00A70898"/>
    <w:rsid w:val="00A71F2B"/>
    <w:rsid w:val="00A73722"/>
    <w:rsid w:val="00A73F1D"/>
    <w:rsid w:val="00A75ADF"/>
    <w:rsid w:val="00A765FE"/>
    <w:rsid w:val="00A823D4"/>
    <w:rsid w:val="00A82451"/>
    <w:rsid w:val="00A85342"/>
    <w:rsid w:val="00A91B19"/>
    <w:rsid w:val="00A92DD2"/>
    <w:rsid w:val="00AA1987"/>
    <w:rsid w:val="00AA315E"/>
    <w:rsid w:val="00AA4BBD"/>
    <w:rsid w:val="00AA566E"/>
    <w:rsid w:val="00AA58A8"/>
    <w:rsid w:val="00AB23AB"/>
    <w:rsid w:val="00AB5553"/>
    <w:rsid w:val="00AC6CAC"/>
    <w:rsid w:val="00AD0EEE"/>
    <w:rsid w:val="00AD6279"/>
    <w:rsid w:val="00AE0BB0"/>
    <w:rsid w:val="00AE1772"/>
    <w:rsid w:val="00AF047A"/>
    <w:rsid w:val="00AF0CAD"/>
    <w:rsid w:val="00AF1D4B"/>
    <w:rsid w:val="00AF74B7"/>
    <w:rsid w:val="00B01896"/>
    <w:rsid w:val="00B01E0F"/>
    <w:rsid w:val="00B04932"/>
    <w:rsid w:val="00B069B9"/>
    <w:rsid w:val="00B06B6F"/>
    <w:rsid w:val="00B070A2"/>
    <w:rsid w:val="00B10FA4"/>
    <w:rsid w:val="00B110C8"/>
    <w:rsid w:val="00B11379"/>
    <w:rsid w:val="00B11542"/>
    <w:rsid w:val="00B13119"/>
    <w:rsid w:val="00B14442"/>
    <w:rsid w:val="00B14612"/>
    <w:rsid w:val="00B15D92"/>
    <w:rsid w:val="00B1679B"/>
    <w:rsid w:val="00B16917"/>
    <w:rsid w:val="00B2246E"/>
    <w:rsid w:val="00B26B64"/>
    <w:rsid w:val="00B33446"/>
    <w:rsid w:val="00B337E7"/>
    <w:rsid w:val="00B346E6"/>
    <w:rsid w:val="00B34D79"/>
    <w:rsid w:val="00B34FEC"/>
    <w:rsid w:val="00B40E5E"/>
    <w:rsid w:val="00B42B69"/>
    <w:rsid w:val="00B42B74"/>
    <w:rsid w:val="00B42FC9"/>
    <w:rsid w:val="00B43C33"/>
    <w:rsid w:val="00B4465E"/>
    <w:rsid w:val="00B44C0A"/>
    <w:rsid w:val="00B4556B"/>
    <w:rsid w:val="00B45FE8"/>
    <w:rsid w:val="00B467D8"/>
    <w:rsid w:val="00B506DF"/>
    <w:rsid w:val="00B51F69"/>
    <w:rsid w:val="00B537A3"/>
    <w:rsid w:val="00B538D3"/>
    <w:rsid w:val="00B56228"/>
    <w:rsid w:val="00B56CEE"/>
    <w:rsid w:val="00B60EDA"/>
    <w:rsid w:val="00B6514A"/>
    <w:rsid w:val="00B70708"/>
    <w:rsid w:val="00B7413A"/>
    <w:rsid w:val="00B80D12"/>
    <w:rsid w:val="00B8466A"/>
    <w:rsid w:val="00B874DA"/>
    <w:rsid w:val="00B87E89"/>
    <w:rsid w:val="00B901E9"/>
    <w:rsid w:val="00B912FC"/>
    <w:rsid w:val="00B961D0"/>
    <w:rsid w:val="00B970E7"/>
    <w:rsid w:val="00BA1009"/>
    <w:rsid w:val="00BA377C"/>
    <w:rsid w:val="00BA4680"/>
    <w:rsid w:val="00BA5A98"/>
    <w:rsid w:val="00BA6043"/>
    <w:rsid w:val="00BA6931"/>
    <w:rsid w:val="00BB5B53"/>
    <w:rsid w:val="00BB5C03"/>
    <w:rsid w:val="00BC0562"/>
    <w:rsid w:val="00BC1FC8"/>
    <w:rsid w:val="00BC4B07"/>
    <w:rsid w:val="00BD060F"/>
    <w:rsid w:val="00BD0C45"/>
    <w:rsid w:val="00BD18E5"/>
    <w:rsid w:val="00BD443D"/>
    <w:rsid w:val="00BD4D8E"/>
    <w:rsid w:val="00BD50A8"/>
    <w:rsid w:val="00BD576E"/>
    <w:rsid w:val="00BD57AD"/>
    <w:rsid w:val="00BD5B51"/>
    <w:rsid w:val="00BD69DC"/>
    <w:rsid w:val="00BD6D8E"/>
    <w:rsid w:val="00BE50A2"/>
    <w:rsid w:val="00BE6B4F"/>
    <w:rsid w:val="00BE75FC"/>
    <w:rsid w:val="00BF79A4"/>
    <w:rsid w:val="00BF7D57"/>
    <w:rsid w:val="00C01A7D"/>
    <w:rsid w:val="00C05B73"/>
    <w:rsid w:val="00C05EE2"/>
    <w:rsid w:val="00C07208"/>
    <w:rsid w:val="00C12445"/>
    <w:rsid w:val="00C13811"/>
    <w:rsid w:val="00C16996"/>
    <w:rsid w:val="00C23DE3"/>
    <w:rsid w:val="00C2526B"/>
    <w:rsid w:val="00C269F1"/>
    <w:rsid w:val="00C3061A"/>
    <w:rsid w:val="00C329A3"/>
    <w:rsid w:val="00C37FED"/>
    <w:rsid w:val="00C40B59"/>
    <w:rsid w:val="00C41D23"/>
    <w:rsid w:val="00C41EBC"/>
    <w:rsid w:val="00C42A1F"/>
    <w:rsid w:val="00C4429F"/>
    <w:rsid w:val="00C46B67"/>
    <w:rsid w:val="00C5147A"/>
    <w:rsid w:val="00C53310"/>
    <w:rsid w:val="00C536FA"/>
    <w:rsid w:val="00C64C9C"/>
    <w:rsid w:val="00C65253"/>
    <w:rsid w:val="00C66856"/>
    <w:rsid w:val="00C66F4C"/>
    <w:rsid w:val="00C70967"/>
    <w:rsid w:val="00C76E1B"/>
    <w:rsid w:val="00C80876"/>
    <w:rsid w:val="00C82F53"/>
    <w:rsid w:val="00C86334"/>
    <w:rsid w:val="00C8797A"/>
    <w:rsid w:val="00C9515B"/>
    <w:rsid w:val="00C96EC6"/>
    <w:rsid w:val="00C96F54"/>
    <w:rsid w:val="00CA0013"/>
    <w:rsid w:val="00CA0955"/>
    <w:rsid w:val="00CA56A5"/>
    <w:rsid w:val="00CA5AF4"/>
    <w:rsid w:val="00CA6EB2"/>
    <w:rsid w:val="00CB13EB"/>
    <w:rsid w:val="00CB1571"/>
    <w:rsid w:val="00CB4750"/>
    <w:rsid w:val="00CB6E8B"/>
    <w:rsid w:val="00CB78AB"/>
    <w:rsid w:val="00CC1ACB"/>
    <w:rsid w:val="00CC2295"/>
    <w:rsid w:val="00CC29B8"/>
    <w:rsid w:val="00CC51A4"/>
    <w:rsid w:val="00CC5BB4"/>
    <w:rsid w:val="00CC69B9"/>
    <w:rsid w:val="00CD2392"/>
    <w:rsid w:val="00CD5596"/>
    <w:rsid w:val="00CE2B6B"/>
    <w:rsid w:val="00CE2B9B"/>
    <w:rsid w:val="00CE2C00"/>
    <w:rsid w:val="00CE3203"/>
    <w:rsid w:val="00CE3332"/>
    <w:rsid w:val="00CE5DAD"/>
    <w:rsid w:val="00CE6A81"/>
    <w:rsid w:val="00CF6B12"/>
    <w:rsid w:val="00CF6B4B"/>
    <w:rsid w:val="00CF74F9"/>
    <w:rsid w:val="00CF7CDF"/>
    <w:rsid w:val="00D035D8"/>
    <w:rsid w:val="00D0393E"/>
    <w:rsid w:val="00D03F5C"/>
    <w:rsid w:val="00D06B89"/>
    <w:rsid w:val="00D06C72"/>
    <w:rsid w:val="00D07A5D"/>
    <w:rsid w:val="00D100E8"/>
    <w:rsid w:val="00D14642"/>
    <w:rsid w:val="00D162D6"/>
    <w:rsid w:val="00D20CF0"/>
    <w:rsid w:val="00D23180"/>
    <w:rsid w:val="00D233F2"/>
    <w:rsid w:val="00D23C5C"/>
    <w:rsid w:val="00D25A4D"/>
    <w:rsid w:val="00D26212"/>
    <w:rsid w:val="00D26E1A"/>
    <w:rsid w:val="00D27CF6"/>
    <w:rsid w:val="00D31ADE"/>
    <w:rsid w:val="00D34DAB"/>
    <w:rsid w:val="00D35029"/>
    <w:rsid w:val="00D36617"/>
    <w:rsid w:val="00D44D80"/>
    <w:rsid w:val="00D47CCC"/>
    <w:rsid w:val="00D51515"/>
    <w:rsid w:val="00D5236F"/>
    <w:rsid w:val="00D55121"/>
    <w:rsid w:val="00D6097A"/>
    <w:rsid w:val="00D60B15"/>
    <w:rsid w:val="00D62721"/>
    <w:rsid w:val="00D6292B"/>
    <w:rsid w:val="00D66802"/>
    <w:rsid w:val="00D7132D"/>
    <w:rsid w:val="00D73278"/>
    <w:rsid w:val="00D754BE"/>
    <w:rsid w:val="00D75A01"/>
    <w:rsid w:val="00D82117"/>
    <w:rsid w:val="00D8409A"/>
    <w:rsid w:val="00D8528C"/>
    <w:rsid w:val="00D91A2C"/>
    <w:rsid w:val="00D93CDC"/>
    <w:rsid w:val="00D94FB4"/>
    <w:rsid w:val="00D954F0"/>
    <w:rsid w:val="00D97B53"/>
    <w:rsid w:val="00DA1373"/>
    <w:rsid w:val="00DA31AF"/>
    <w:rsid w:val="00DA6B3F"/>
    <w:rsid w:val="00DB0890"/>
    <w:rsid w:val="00DB14E1"/>
    <w:rsid w:val="00DB705D"/>
    <w:rsid w:val="00DB790E"/>
    <w:rsid w:val="00DB7A6B"/>
    <w:rsid w:val="00DC4671"/>
    <w:rsid w:val="00DC581C"/>
    <w:rsid w:val="00DC6584"/>
    <w:rsid w:val="00DD135C"/>
    <w:rsid w:val="00DD161B"/>
    <w:rsid w:val="00DD46E5"/>
    <w:rsid w:val="00DD5107"/>
    <w:rsid w:val="00DD5E28"/>
    <w:rsid w:val="00DD67B7"/>
    <w:rsid w:val="00DE00B1"/>
    <w:rsid w:val="00DE0BBC"/>
    <w:rsid w:val="00DE1375"/>
    <w:rsid w:val="00DE18EA"/>
    <w:rsid w:val="00DE255A"/>
    <w:rsid w:val="00DE3034"/>
    <w:rsid w:val="00DE7D1B"/>
    <w:rsid w:val="00DF1790"/>
    <w:rsid w:val="00DF2175"/>
    <w:rsid w:val="00E021D4"/>
    <w:rsid w:val="00E05F7B"/>
    <w:rsid w:val="00E0622A"/>
    <w:rsid w:val="00E1009D"/>
    <w:rsid w:val="00E118B0"/>
    <w:rsid w:val="00E12102"/>
    <w:rsid w:val="00E13219"/>
    <w:rsid w:val="00E13EEA"/>
    <w:rsid w:val="00E14232"/>
    <w:rsid w:val="00E1616F"/>
    <w:rsid w:val="00E16D9C"/>
    <w:rsid w:val="00E173FF"/>
    <w:rsid w:val="00E17B11"/>
    <w:rsid w:val="00E21E1C"/>
    <w:rsid w:val="00E22A37"/>
    <w:rsid w:val="00E22D55"/>
    <w:rsid w:val="00E2323F"/>
    <w:rsid w:val="00E336B6"/>
    <w:rsid w:val="00E33E8B"/>
    <w:rsid w:val="00E43BBA"/>
    <w:rsid w:val="00E4544C"/>
    <w:rsid w:val="00E46B1A"/>
    <w:rsid w:val="00E47D1B"/>
    <w:rsid w:val="00E50DE3"/>
    <w:rsid w:val="00E55AD4"/>
    <w:rsid w:val="00E561CD"/>
    <w:rsid w:val="00E56F79"/>
    <w:rsid w:val="00E60C29"/>
    <w:rsid w:val="00E6355C"/>
    <w:rsid w:val="00E639B4"/>
    <w:rsid w:val="00E65C62"/>
    <w:rsid w:val="00E67789"/>
    <w:rsid w:val="00E70969"/>
    <w:rsid w:val="00E73780"/>
    <w:rsid w:val="00E74CA3"/>
    <w:rsid w:val="00E75CDC"/>
    <w:rsid w:val="00E80CDF"/>
    <w:rsid w:val="00E8142A"/>
    <w:rsid w:val="00E82AE0"/>
    <w:rsid w:val="00E86CF3"/>
    <w:rsid w:val="00E9137B"/>
    <w:rsid w:val="00E94496"/>
    <w:rsid w:val="00E97637"/>
    <w:rsid w:val="00E977A3"/>
    <w:rsid w:val="00EA21DC"/>
    <w:rsid w:val="00EA358E"/>
    <w:rsid w:val="00EA36C7"/>
    <w:rsid w:val="00EA5402"/>
    <w:rsid w:val="00EA5BE6"/>
    <w:rsid w:val="00EB3E91"/>
    <w:rsid w:val="00EB51EE"/>
    <w:rsid w:val="00EC175A"/>
    <w:rsid w:val="00EC78D0"/>
    <w:rsid w:val="00EC7AB2"/>
    <w:rsid w:val="00ED2A3F"/>
    <w:rsid w:val="00EE0EE6"/>
    <w:rsid w:val="00EE1BB4"/>
    <w:rsid w:val="00EE1DA8"/>
    <w:rsid w:val="00EE3B71"/>
    <w:rsid w:val="00EE40E1"/>
    <w:rsid w:val="00EE5488"/>
    <w:rsid w:val="00EF485C"/>
    <w:rsid w:val="00EF548E"/>
    <w:rsid w:val="00EF5E81"/>
    <w:rsid w:val="00EF67B2"/>
    <w:rsid w:val="00F0006A"/>
    <w:rsid w:val="00F011A1"/>
    <w:rsid w:val="00F03B56"/>
    <w:rsid w:val="00F04078"/>
    <w:rsid w:val="00F04DF7"/>
    <w:rsid w:val="00F0525D"/>
    <w:rsid w:val="00F07252"/>
    <w:rsid w:val="00F11226"/>
    <w:rsid w:val="00F16DCD"/>
    <w:rsid w:val="00F1774B"/>
    <w:rsid w:val="00F17EFC"/>
    <w:rsid w:val="00F221E0"/>
    <w:rsid w:val="00F26535"/>
    <w:rsid w:val="00F273E3"/>
    <w:rsid w:val="00F30D43"/>
    <w:rsid w:val="00F3448F"/>
    <w:rsid w:val="00F34D0A"/>
    <w:rsid w:val="00F35A79"/>
    <w:rsid w:val="00F37B5B"/>
    <w:rsid w:val="00F411F6"/>
    <w:rsid w:val="00F41EC4"/>
    <w:rsid w:val="00F427F6"/>
    <w:rsid w:val="00F44465"/>
    <w:rsid w:val="00F44D91"/>
    <w:rsid w:val="00F45460"/>
    <w:rsid w:val="00F46504"/>
    <w:rsid w:val="00F52282"/>
    <w:rsid w:val="00F5242F"/>
    <w:rsid w:val="00F53256"/>
    <w:rsid w:val="00F67849"/>
    <w:rsid w:val="00F71E84"/>
    <w:rsid w:val="00F74492"/>
    <w:rsid w:val="00F77D28"/>
    <w:rsid w:val="00F82CD0"/>
    <w:rsid w:val="00F82EDD"/>
    <w:rsid w:val="00F82F2D"/>
    <w:rsid w:val="00F83EBA"/>
    <w:rsid w:val="00F84EB4"/>
    <w:rsid w:val="00F857DF"/>
    <w:rsid w:val="00F90D40"/>
    <w:rsid w:val="00F91712"/>
    <w:rsid w:val="00F94C04"/>
    <w:rsid w:val="00F95961"/>
    <w:rsid w:val="00F97150"/>
    <w:rsid w:val="00F97A0F"/>
    <w:rsid w:val="00FA46C4"/>
    <w:rsid w:val="00FA726F"/>
    <w:rsid w:val="00FB13ED"/>
    <w:rsid w:val="00FB2041"/>
    <w:rsid w:val="00FB32F9"/>
    <w:rsid w:val="00FB361A"/>
    <w:rsid w:val="00FB75A1"/>
    <w:rsid w:val="00FB7D0B"/>
    <w:rsid w:val="00FC237E"/>
    <w:rsid w:val="00FC3A31"/>
    <w:rsid w:val="00FC7180"/>
    <w:rsid w:val="00FD03BF"/>
    <w:rsid w:val="00FD13F8"/>
    <w:rsid w:val="00FD1FA2"/>
    <w:rsid w:val="00FD75AE"/>
    <w:rsid w:val="00FE0D3A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5544FE"/>
  <w15:docId w15:val="{40AAA58F-746C-43DD-B359-4F7F1320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97" w:unhideWhenUsed="1"/>
    <w:lsdException w:name="footnote text" w:semiHidden="1" w:uiPriority="10" w:unhideWhenUsed="1"/>
    <w:lsdException w:name="annotation text" w:semiHidden="1" w:uiPriority="97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97" w:unhideWhenUsed="1"/>
    <w:lsdException w:name="caption" w:semiHidden="1" w:uiPriority="10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7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0" w:unhideWhenUsed="1"/>
    <w:lsdException w:name="toa heading" w:semiHidden="1" w:uiPriority="97" w:unhideWhenUsed="1"/>
    <w:lsdException w:name="List" w:semiHidden="1" w:uiPriority="4" w:unhideWhenUsed="1"/>
    <w:lsdException w:name="List Bullet" w:semiHidden="1" w:uiPriority="2" w:unhideWhenUsed="1" w:qFormat="1"/>
    <w:lsdException w:name="List Number" w:uiPriority="3" w:qFormat="1"/>
    <w:lsdException w:name="List 2" w:semiHidden="1" w:uiPriority="4" w:unhideWhenUsed="1"/>
    <w:lsdException w:name="List 3" w:semiHidden="1" w:uiPriority="4" w:unhideWhenUsed="1"/>
    <w:lsdException w:name="List 4" w:uiPriority="4"/>
    <w:lsdException w:name="List 5" w:uiPriority="4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/>
    <w:lsdException w:name="List Number 5" w:semiHidden="1" w:uiPriority="3" w:unhideWhenUsed="1"/>
    <w:lsdException w:name="Title" w:uiPriority="97"/>
    <w:lsdException w:name="Closing" w:semiHidden="1" w:uiPriority="97" w:unhideWhenUsed="1"/>
    <w:lsdException w:name="Signature" w:semiHidden="1" w:uiPriority="97" w:unhideWhenUsed="1"/>
    <w:lsdException w:name="Default Paragraph Font" w:semiHidden="1" w:uiPriority="1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iPriority="10" w:unhideWhenUsed="1"/>
    <w:lsdException w:name="List Continue 5" w:semiHidden="1" w:uiPriority="10" w:unhideWhenUsed="1"/>
    <w:lsdException w:name="Message Header" w:semiHidden="1" w:uiPriority="97" w:unhideWhenUsed="1"/>
    <w:lsdException w:name="Subtitle" w:uiPriority="97"/>
    <w:lsdException w:name="Salutation" w:uiPriority="97"/>
    <w:lsdException w:name="Date" w:uiPriority="97"/>
    <w:lsdException w:name="Body Text First Indent" w:uiPriority="97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97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7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9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7" w:unhideWhenUsed="1"/>
    <w:lsdException w:name="Table Theme" w:semiHidden="1" w:unhideWhenUsed="1"/>
    <w:lsdException w:name="Placeholder Text" w:semiHidden="1" w:uiPriority="11"/>
    <w:lsdException w:name="No Spacing" w:uiPriority="97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1" w:qFormat="1"/>
    <w:lsdException w:name="Quote" w:uiPriority="97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7849"/>
    <w:pPr>
      <w:spacing w:after="100" w:line="220" w:lineRule="atLeast"/>
    </w:pPr>
    <w:rPr>
      <w:rFonts w:asciiTheme="minorHAnsi" w:hAnsiTheme="minorHAnsi" w:cstheme="minorHAnsi"/>
      <w:color w:val="000000" w:themeColor="text1"/>
      <w:szCs w:val="24"/>
      <w:lang w:val="en-AU" w:eastAsia="ja-JP"/>
    </w:rPr>
  </w:style>
  <w:style w:type="paragraph" w:styleId="Heading1">
    <w:name w:val="heading 1"/>
    <w:next w:val="Normal"/>
    <w:uiPriority w:val="1"/>
    <w:qFormat/>
    <w:rsid w:val="00306CBD"/>
    <w:pPr>
      <w:keepNext/>
      <w:pBdr>
        <w:bottom w:val="dotted" w:sz="8" w:space="1" w:color="ED1C2E" w:themeColor="background2"/>
      </w:pBdr>
      <w:spacing w:after="130"/>
      <w:outlineLvl w:val="0"/>
    </w:pPr>
    <w:rPr>
      <w:rFonts w:asciiTheme="majorHAnsi" w:hAnsiTheme="majorHAnsi" w:cstheme="majorHAnsi"/>
      <w:b/>
      <w:bCs/>
      <w:color w:val="ED1C2E" w:themeColor="background2"/>
      <w:sz w:val="36"/>
      <w:szCs w:val="32"/>
      <w:lang w:val="en-AU" w:eastAsia="ja-JP"/>
    </w:rPr>
  </w:style>
  <w:style w:type="paragraph" w:styleId="Heading2">
    <w:name w:val="heading 2"/>
    <w:next w:val="Normal"/>
    <w:uiPriority w:val="1"/>
    <w:qFormat/>
    <w:rsid w:val="005F0307"/>
    <w:pPr>
      <w:keepNext/>
      <w:spacing w:before="290" w:after="32"/>
      <w:outlineLvl w:val="1"/>
    </w:pPr>
    <w:rPr>
      <w:rFonts w:asciiTheme="majorHAnsi" w:hAnsiTheme="majorHAnsi" w:cstheme="majorHAnsi"/>
      <w:b/>
      <w:bCs/>
      <w:iCs/>
      <w:color w:val="ED1C2E" w:themeColor="background2"/>
      <w:sz w:val="28"/>
      <w:szCs w:val="28"/>
      <w:lang w:val="en-AU" w:eastAsia="ja-JP"/>
    </w:rPr>
  </w:style>
  <w:style w:type="paragraph" w:styleId="Heading3">
    <w:name w:val="heading 3"/>
    <w:next w:val="Normal"/>
    <w:uiPriority w:val="1"/>
    <w:qFormat/>
    <w:rsid w:val="004145CF"/>
    <w:pPr>
      <w:keepNext/>
      <w:spacing w:before="320" w:after="34"/>
      <w:outlineLvl w:val="2"/>
    </w:pPr>
    <w:rPr>
      <w:rFonts w:asciiTheme="majorHAnsi" w:hAnsiTheme="majorHAnsi" w:cstheme="majorHAnsi"/>
      <w:b/>
      <w:bCs/>
      <w:color w:val="000000" w:themeColor="text1"/>
      <w:sz w:val="24"/>
      <w:szCs w:val="26"/>
      <w:lang w:val="en-AU" w:eastAsia="ja-JP"/>
    </w:rPr>
  </w:style>
  <w:style w:type="paragraph" w:styleId="Heading4">
    <w:name w:val="heading 4"/>
    <w:next w:val="Normal"/>
    <w:uiPriority w:val="1"/>
    <w:qFormat/>
    <w:rsid w:val="00724913"/>
    <w:pPr>
      <w:keepNext/>
      <w:spacing w:before="340" w:after="34"/>
      <w:outlineLvl w:val="3"/>
    </w:pPr>
    <w:rPr>
      <w:rFonts w:asciiTheme="majorHAnsi" w:hAnsiTheme="majorHAnsi" w:cstheme="majorHAnsi"/>
      <w:b/>
      <w:bCs/>
      <w:color w:val="ED1C2E" w:themeColor="background2"/>
      <w:szCs w:val="28"/>
      <w:lang w:val="en-AU" w:eastAsia="ja-JP"/>
    </w:rPr>
  </w:style>
  <w:style w:type="paragraph" w:styleId="Heading5">
    <w:name w:val="heading 5"/>
    <w:next w:val="Normal"/>
    <w:link w:val="Heading5Char"/>
    <w:uiPriority w:val="1"/>
    <w:semiHidden/>
    <w:qFormat/>
    <w:rsid w:val="00B42B69"/>
    <w:pPr>
      <w:keepNext/>
      <w:keepLines/>
      <w:spacing w:before="200"/>
      <w:outlineLvl w:val="4"/>
    </w:pPr>
    <w:rPr>
      <w:rFonts w:asciiTheme="majorHAnsi" w:eastAsiaTheme="majorEastAsia" w:hAnsiTheme="majorHAnsi" w:cstheme="majorHAnsi"/>
      <w:color w:val="DCCB00" w:themeColor="accent1" w:themeShade="7F"/>
      <w:sz w:val="18"/>
      <w:szCs w:val="24"/>
      <w:lang w:val="en-AU" w:eastAsia="ja-JP"/>
    </w:rPr>
  </w:style>
  <w:style w:type="paragraph" w:styleId="Heading6">
    <w:name w:val="heading 6"/>
    <w:next w:val="Normal"/>
    <w:link w:val="Heading6Char"/>
    <w:uiPriority w:val="1"/>
    <w:semiHidden/>
    <w:qFormat/>
    <w:rsid w:val="00B42B69"/>
    <w:pPr>
      <w:keepNext/>
      <w:keepLines/>
      <w:spacing w:before="200"/>
      <w:outlineLvl w:val="5"/>
    </w:pPr>
    <w:rPr>
      <w:rFonts w:asciiTheme="majorHAnsi" w:eastAsiaTheme="majorEastAsia" w:hAnsiTheme="majorHAnsi" w:cstheme="majorHAnsi"/>
      <w:i/>
      <w:iCs/>
      <w:color w:val="DCCB00" w:themeColor="accent1" w:themeShade="7F"/>
      <w:sz w:val="18"/>
      <w:szCs w:val="24"/>
      <w:lang w:val="en-AU" w:eastAsia="ja-JP"/>
    </w:rPr>
  </w:style>
  <w:style w:type="paragraph" w:styleId="Heading7">
    <w:name w:val="heading 7"/>
    <w:next w:val="Normal"/>
    <w:link w:val="Heading7Char"/>
    <w:uiPriority w:val="1"/>
    <w:semiHidden/>
    <w:qFormat/>
    <w:rsid w:val="00B42B69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  <w:sz w:val="18"/>
      <w:szCs w:val="24"/>
      <w:lang w:val="en-AU" w:eastAsia="ja-JP"/>
    </w:rPr>
  </w:style>
  <w:style w:type="paragraph" w:styleId="Heading8">
    <w:name w:val="heading 8"/>
    <w:next w:val="Normal"/>
    <w:link w:val="Heading8Char"/>
    <w:uiPriority w:val="1"/>
    <w:semiHidden/>
    <w:qFormat/>
    <w:rsid w:val="00B42B69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  <w:sz w:val="18"/>
      <w:lang w:val="en-AU" w:eastAsia="ja-JP"/>
    </w:rPr>
  </w:style>
  <w:style w:type="paragraph" w:styleId="Heading9">
    <w:name w:val="heading 9"/>
    <w:next w:val="Normal"/>
    <w:link w:val="Heading9Char"/>
    <w:uiPriority w:val="1"/>
    <w:semiHidden/>
    <w:qFormat/>
    <w:rsid w:val="00B42B69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  <w:sz w:val="18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Copy">
    <w:name w:val="Intro Copy"/>
    <w:next w:val="Normal"/>
    <w:uiPriority w:val="97"/>
    <w:semiHidden/>
    <w:rsid w:val="00B42B69"/>
    <w:pPr>
      <w:spacing w:line="220" w:lineRule="atLeast"/>
    </w:pPr>
    <w:rPr>
      <w:rFonts w:asciiTheme="minorHAnsi" w:eastAsia="Times New Roman" w:hAnsiTheme="minorHAnsi" w:cstheme="minorHAnsi"/>
      <w:spacing w:val="-3"/>
      <w:sz w:val="22"/>
      <w:szCs w:val="19"/>
      <w:lang w:val="en-AU" w:eastAsia="en-AU"/>
    </w:rPr>
  </w:style>
  <w:style w:type="numbering" w:customStyle="1" w:styleId="NumList">
    <w:name w:val="NumList"/>
    <w:uiPriority w:val="99"/>
    <w:rsid w:val="00546FC4"/>
    <w:pPr>
      <w:numPr>
        <w:numId w:val="44"/>
      </w:numPr>
    </w:pPr>
  </w:style>
  <w:style w:type="paragraph" w:styleId="ListBullet">
    <w:name w:val="List Bullet"/>
    <w:basedOn w:val="Normal"/>
    <w:uiPriority w:val="2"/>
    <w:qFormat/>
    <w:rsid w:val="008437E7"/>
    <w:pPr>
      <w:numPr>
        <w:numId w:val="1"/>
      </w:numPr>
      <w:spacing w:after="50"/>
      <w:ind w:left="284" w:hanging="284"/>
    </w:pPr>
  </w:style>
  <w:style w:type="paragraph" w:styleId="Footer">
    <w:name w:val="footer"/>
    <w:uiPriority w:val="9"/>
    <w:semiHidden/>
    <w:rsid w:val="00E47D1B"/>
    <w:pPr>
      <w:tabs>
        <w:tab w:val="center" w:pos="4153"/>
        <w:tab w:val="right" w:pos="8306"/>
      </w:tabs>
    </w:pPr>
    <w:rPr>
      <w:rFonts w:asciiTheme="minorHAnsi" w:hAnsiTheme="minorHAnsi" w:cstheme="minorHAnsi"/>
      <w:color w:val="ED1C2E" w:themeColor="background2"/>
      <w:sz w:val="14"/>
      <w:szCs w:val="24"/>
      <w:lang w:val="en-AU" w:eastAsia="ja-JP"/>
    </w:rPr>
  </w:style>
  <w:style w:type="paragraph" w:styleId="Header">
    <w:name w:val="header"/>
    <w:uiPriority w:val="9"/>
    <w:semiHidden/>
    <w:rsid w:val="00B42B69"/>
    <w:pPr>
      <w:spacing w:line="220" w:lineRule="atLeast"/>
      <w:jc w:val="right"/>
    </w:pPr>
    <w:rPr>
      <w:rFonts w:asciiTheme="minorHAnsi" w:hAnsiTheme="minorHAnsi" w:cstheme="minorHAnsi"/>
      <w:color w:val="FFFABC" w:themeColor="accent1"/>
      <w:sz w:val="16"/>
      <w:szCs w:val="24"/>
      <w:lang w:val="en-AU" w:eastAsia="ja-JP"/>
    </w:rPr>
  </w:style>
  <w:style w:type="table" w:styleId="TableGrid">
    <w:name w:val="Table Grid"/>
    <w:basedOn w:val="TableNormal"/>
    <w:uiPriority w:val="98"/>
    <w:rsid w:val="00B42B6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character" w:styleId="PageNumber">
    <w:name w:val="page number"/>
    <w:basedOn w:val="DefaultParagraphFont"/>
    <w:uiPriority w:val="97"/>
    <w:semiHidden/>
    <w:rsid w:val="00B42B69"/>
    <w:rPr>
      <w:rFonts w:asciiTheme="minorHAnsi" w:hAnsiTheme="minorHAnsi" w:cstheme="minorHAnsi"/>
      <w:color w:val="auto"/>
      <w:sz w:val="14"/>
    </w:rPr>
  </w:style>
  <w:style w:type="paragraph" w:customStyle="1" w:styleId="NonTocHeading1">
    <w:name w:val="NonToc Heading 1"/>
    <w:next w:val="Normal"/>
    <w:uiPriority w:val="97"/>
    <w:rsid w:val="00D06C72"/>
    <w:rPr>
      <w:rFonts w:asciiTheme="majorHAnsi" w:hAnsiTheme="majorHAnsi" w:cstheme="majorHAnsi"/>
      <w:b/>
      <w:color w:val="ED1C2E" w:themeColor="background2"/>
      <w:sz w:val="36"/>
      <w:szCs w:val="24"/>
      <w:lang w:val="en-AU" w:eastAsia="ja-JP"/>
    </w:rPr>
  </w:style>
  <w:style w:type="paragraph" w:styleId="TOC1">
    <w:name w:val="toc 1"/>
    <w:next w:val="Normal"/>
    <w:uiPriority w:val="39"/>
    <w:rsid w:val="00431D8B"/>
    <w:pPr>
      <w:tabs>
        <w:tab w:val="right" w:pos="10206"/>
      </w:tabs>
      <w:spacing w:before="200" w:after="110"/>
    </w:pPr>
    <w:rPr>
      <w:rFonts w:asciiTheme="minorHAnsi" w:hAnsiTheme="minorHAnsi" w:cstheme="minorHAnsi"/>
      <w:b/>
      <w:noProof/>
      <w:color w:val="000000" w:themeColor="text1"/>
      <w:sz w:val="24"/>
      <w:szCs w:val="24"/>
      <w:lang w:val="en-AU" w:eastAsia="ja-JP"/>
    </w:rPr>
  </w:style>
  <w:style w:type="paragraph" w:styleId="TOC2">
    <w:name w:val="toc 2"/>
    <w:next w:val="Normal"/>
    <w:uiPriority w:val="39"/>
    <w:rsid w:val="004145CF"/>
    <w:pPr>
      <w:tabs>
        <w:tab w:val="right" w:leader="dot" w:pos="10206"/>
      </w:tabs>
      <w:spacing w:after="110"/>
    </w:pPr>
    <w:rPr>
      <w:rFonts w:asciiTheme="minorHAnsi" w:hAnsiTheme="minorHAnsi" w:cstheme="minorHAnsi"/>
      <w:noProof/>
      <w:color w:val="000000" w:themeColor="text1"/>
      <w:szCs w:val="22"/>
      <w:lang w:val="en-AU" w:eastAsia="ja-JP"/>
    </w:rPr>
  </w:style>
  <w:style w:type="paragraph" w:customStyle="1" w:styleId="CoverDate">
    <w:name w:val="Cover Date"/>
    <w:uiPriority w:val="10"/>
    <w:rsid w:val="008B72C4"/>
    <w:rPr>
      <w:rFonts w:asciiTheme="minorHAnsi" w:eastAsia="Times New Roman" w:hAnsiTheme="minorHAnsi" w:cstheme="minorHAnsi"/>
      <w:color w:val="ED1C2E" w:themeColor="background2"/>
      <w:spacing w:val="-3"/>
      <w:sz w:val="32"/>
      <w:szCs w:val="24"/>
      <w:lang w:val="en-AU" w:eastAsia="en-AU"/>
    </w:rPr>
  </w:style>
  <w:style w:type="paragraph" w:customStyle="1" w:styleId="CoverHeading">
    <w:name w:val="Cover Heading"/>
    <w:next w:val="Normal"/>
    <w:uiPriority w:val="10"/>
    <w:rsid w:val="008B72C4"/>
    <w:pPr>
      <w:contextualSpacing/>
    </w:pPr>
    <w:rPr>
      <w:rFonts w:asciiTheme="majorHAnsi" w:eastAsia="Times New Roman" w:hAnsiTheme="majorHAnsi" w:cstheme="majorHAnsi"/>
      <w:b/>
      <w:bCs/>
      <w:color w:val="ED1C2E" w:themeColor="background2"/>
      <w:spacing w:val="-3"/>
      <w:sz w:val="68"/>
      <w:szCs w:val="38"/>
      <w:lang w:val="en-AU" w:eastAsia="en-US"/>
    </w:rPr>
  </w:style>
  <w:style w:type="paragraph" w:customStyle="1" w:styleId="CoverSubheading">
    <w:name w:val="Cover Subheading"/>
    <w:uiPriority w:val="10"/>
    <w:rsid w:val="008B72C4"/>
    <w:pPr>
      <w:spacing w:after="300"/>
    </w:pPr>
    <w:rPr>
      <w:rFonts w:asciiTheme="minorHAnsi" w:eastAsia="Times New Roman" w:hAnsiTheme="minorHAnsi" w:cstheme="minorHAnsi"/>
      <w:bCs/>
      <w:color w:val="ED1C2E" w:themeColor="background2"/>
      <w:sz w:val="56"/>
      <w:szCs w:val="38"/>
      <w:lang w:val="en-AU" w:eastAsia="en-US"/>
    </w:rPr>
  </w:style>
  <w:style w:type="paragraph" w:customStyle="1" w:styleId="TableText">
    <w:name w:val="Table Text"/>
    <w:uiPriority w:val="9"/>
    <w:qFormat/>
    <w:rsid w:val="004145CF"/>
    <w:pPr>
      <w:spacing w:before="20" w:after="20" w:line="184" w:lineRule="atLeast"/>
    </w:pPr>
    <w:rPr>
      <w:rFonts w:asciiTheme="minorHAnsi" w:eastAsia="Times New Roman" w:hAnsiTheme="minorHAnsi" w:cstheme="minorHAnsi"/>
      <w:color w:val="000000" w:themeColor="text1"/>
      <w:spacing w:val="-3"/>
      <w:sz w:val="18"/>
      <w:szCs w:val="19"/>
      <w:lang w:val="en-AU" w:eastAsia="en-AU"/>
    </w:rPr>
  </w:style>
  <w:style w:type="paragraph" w:styleId="FootnoteText">
    <w:name w:val="footnote text"/>
    <w:link w:val="FootnoteTextChar"/>
    <w:uiPriority w:val="10"/>
    <w:semiHidden/>
    <w:rsid w:val="00B42B69"/>
    <w:pPr>
      <w:tabs>
        <w:tab w:val="left" w:pos="320"/>
      </w:tabs>
      <w:spacing w:before="85" w:after="60" w:line="220" w:lineRule="atLeast"/>
      <w:ind w:left="318" w:hanging="318"/>
    </w:pPr>
    <w:rPr>
      <w:rFonts w:asciiTheme="minorHAnsi" w:eastAsia="Times New Roman" w:hAnsiTheme="minorHAnsi" w:cstheme="minorHAnsi"/>
      <w:i/>
      <w:spacing w:val="-3"/>
      <w:sz w:val="16"/>
      <w:szCs w:val="16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B42B69"/>
    <w:rPr>
      <w:rFonts w:asciiTheme="minorHAnsi" w:eastAsia="Times New Roman" w:hAnsiTheme="minorHAnsi" w:cstheme="minorHAnsi"/>
      <w:i/>
      <w:spacing w:val="-3"/>
      <w:sz w:val="16"/>
      <w:szCs w:val="16"/>
      <w:lang w:val="en-AU" w:eastAsia="en-AU"/>
    </w:rPr>
  </w:style>
  <w:style w:type="paragraph" w:customStyle="1" w:styleId="Source">
    <w:name w:val="Source"/>
    <w:uiPriority w:val="97"/>
    <w:semiHidden/>
    <w:qFormat/>
    <w:rsid w:val="00B42B69"/>
    <w:pPr>
      <w:numPr>
        <w:numId w:val="42"/>
      </w:numPr>
    </w:pPr>
    <w:rPr>
      <w:rFonts w:asciiTheme="minorHAnsi" w:eastAsia="Times New Roman" w:hAnsiTheme="minorHAnsi" w:cstheme="minorHAnsi"/>
      <w:spacing w:val="-3"/>
      <w:sz w:val="16"/>
      <w:szCs w:val="14"/>
      <w:lang w:val="en-AU" w:eastAsia="en-AU"/>
    </w:rPr>
  </w:style>
  <w:style w:type="paragraph" w:customStyle="1" w:styleId="TableHeading">
    <w:name w:val="Table Heading"/>
    <w:uiPriority w:val="5"/>
    <w:qFormat/>
    <w:rsid w:val="00E22A37"/>
    <w:pPr>
      <w:spacing w:before="52" w:after="52"/>
    </w:pPr>
    <w:rPr>
      <w:rFonts w:asciiTheme="majorHAnsi" w:eastAsia="Times New Roman" w:hAnsiTheme="majorHAnsi" w:cstheme="majorHAnsi"/>
      <w:color w:val="FFFFFF" w:themeColor="background1"/>
      <w:spacing w:val="-3"/>
      <w:sz w:val="18"/>
      <w:szCs w:val="19"/>
      <w:lang w:val="en-AU" w:eastAsia="en-AU"/>
    </w:rPr>
  </w:style>
  <w:style w:type="paragraph" w:styleId="ListBullet2">
    <w:name w:val="List Bullet 2"/>
    <w:basedOn w:val="Normal"/>
    <w:uiPriority w:val="2"/>
    <w:qFormat/>
    <w:rsid w:val="008437E7"/>
    <w:pPr>
      <w:numPr>
        <w:numId w:val="2"/>
      </w:numPr>
      <w:spacing w:after="50"/>
      <w:ind w:left="568" w:hanging="284"/>
    </w:pPr>
  </w:style>
  <w:style w:type="numbering" w:styleId="111111">
    <w:name w:val="Outline List 2"/>
    <w:basedOn w:val="NoList"/>
    <w:uiPriority w:val="97"/>
    <w:semiHidden/>
    <w:rsid w:val="00B42B69"/>
    <w:pPr>
      <w:numPr>
        <w:numId w:val="7"/>
      </w:numPr>
    </w:pPr>
  </w:style>
  <w:style w:type="numbering" w:styleId="1ai">
    <w:name w:val="Outline List 1"/>
    <w:basedOn w:val="NoList"/>
    <w:uiPriority w:val="97"/>
    <w:semiHidden/>
    <w:rsid w:val="00B42B69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B42B69"/>
    <w:rPr>
      <w:rFonts w:asciiTheme="majorHAnsi" w:eastAsiaTheme="majorEastAsia" w:hAnsiTheme="majorHAnsi" w:cstheme="majorHAnsi"/>
      <w:color w:val="DCCB00" w:themeColor="accent1" w:themeShade="7F"/>
      <w:sz w:val="18"/>
      <w:szCs w:val="24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42B69"/>
    <w:rPr>
      <w:rFonts w:asciiTheme="majorHAnsi" w:eastAsiaTheme="majorEastAsia" w:hAnsiTheme="majorHAnsi" w:cstheme="majorHAnsi"/>
      <w:i/>
      <w:iCs/>
      <w:color w:val="DCCB00" w:themeColor="accent1" w:themeShade="7F"/>
      <w:sz w:val="18"/>
      <w:szCs w:val="24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42B69"/>
    <w:rPr>
      <w:rFonts w:asciiTheme="majorHAnsi" w:eastAsiaTheme="majorEastAsia" w:hAnsiTheme="majorHAnsi" w:cstheme="majorHAnsi"/>
      <w:i/>
      <w:iCs/>
      <w:color w:val="404040" w:themeColor="text1" w:themeTint="BF"/>
      <w:sz w:val="18"/>
      <w:szCs w:val="24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42B69"/>
    <w:rPr>
      <w:rFonts w:asciiTheme="majorHAnsi" w:eastAsiaTheme="majorEastAsia" w:hAnsiTheme="majorHAnsi" w:cstheme="majorHAnsi"/>
      <w:color w:val="404040" w:themeColor="text1" w:themeTint="BF"/>
      <w:sz w:val="18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42B69"/>
    <w:rPr>
      <w:rFonts w:asciiTheme="majorHAnsi" w:eastAsiaTheme="majorEastAsia" w:hAnsiTheme="majorHAnsi" w:cstheme="majorHAnsi"/>
      <w:i/>
      <w:iCs/>
      <w:color w:val="404040" w:themeColor="text1" w:themeTint="BF"/>
      <w:sz w:val="18"/>
      <w:lang w:val="en-AU" w:eastAsia="ja-JP"/>
    </w:rPr>
  </w:style>
  <w:style w:type="numbering" w:styleId="ArticleSection">
    <w:name w:val="Outline List 3"/>
    <w:basedOn w:val="NoList"/>
    <w:uiPriority w:val="97"/>
    <w:semiHidden/>
    <w:rsid w:val="00B42B69"/>
    <w:pPr>
      <w:numPr>
        <w:numId w:val="9"/>
      </w:numPr>
    </w:pPr>
  </w:style>
  <w:style w:type="paragraph" w:styleId="BalloonText">
    <w:name w:val="Balloon Text"/>
    <w:link w:val="BalloonTextChar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paragraph" w:styleId="Bibliography">
    <w:name w:val="Bibliography"/>
    <w:next w:val="Normal"/>
    <w:uiPriority w:val="97"/>
    <w:semiHidden/>
    <w:unhideWhenUsed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lockText">
    <w:name w:val="Block Text"/>
    <w:uiPriority w:val="97"/>
    <w:semiHidden/>
    <w:rsid w:val="00B42B69"/>
    <w:pPr>
      <w:pBdr>
        <w:top w:val="single" w:sz="2" w:space="10" w:color="FFFABC" w:themeColor="accent1" w:shadow="1" w:frame="1"/>
        <w:left w:val="single" w:sz="2" w:space="10" w:color="FFFABC" w:themeColor="accent1" w:shadow="1" w:frame="1"/>
        <w:bottom w:val="single" w:sz="2" w:space="10" w:color="FFFABC" w:themeColor="accent1" w:shadow="1" w:frame="1"/>
        <w:right w:val="single" w:sz="2" w:space="10" w:color="FFFABC" w:themeColor="accent1" w:shadow="1" w:frame="1"/>
      </w:pBdr>
      <w:ind w:left="1152" w:right="1152"/>
    </w:pPr>
    <w:rPr>
      <w:rFonts w:asciiTheme="minorHAnsi" w:eastAsiaTheme="minorEastAsia" w:hAnsiTheme="minorHAnsi" w:cstheme="minorHAnsi"/>
      <w:i/>
      <w:iCs/>
      <w:color w:val="FFFABC" w:themeColor="accent1"/>
      <w:sz w:val="18"/>
      <w:szCs w:val="24"/>
      <w:lang w:val="en-AU" w:eastAsia="ja-JP"/>
    </w:rPr>
  </w:style>
  <w:style w:type="paragraph" w:styleId="BodyText">
    <w:name w:val="Body Text"/>
    <w:link w:val="BodyTextChar"/>
    <w:uiPriority w:val="97"/>
    <w:semiHidden/>
    <w:rsid w:val="00B42B69"/>
    <w:pPr>
      <w:spacing w:after="12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Char">
    <w:name w:val="Body Text Char"/>
    <w:basedOn w:val="DefaultParagraphFont"/>
    <w:link w:val="BodyText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2">
    <w:name w:val="Body Text 2"/>
    <w:link w:val="BodyText2Char"/>
    <w:uiPriority w:val="97"/>
    <w:semiHidden/>
    <w:rsid w:val="00B42B69"/>
    <w:pPr>
      <w:spacing w:after="120" w:line="480" w:lineRule="auto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3">
    <w:name w:val="Body Text 3"/>
    <w:link w:val="BodyText3Char"/>
    <w:uiPriority w:val="97"/>
    <w:semiHidden/>
    <w:rsid w:val="00B42B69"/>
    <w:pPr>
      <w:spacing w:after="120"/>
    </w:pPr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paragraph" w:styleId="BodyTextFirstIndent">
    <w:name w:val="Body Text First Indent"/>
    <w:link w:val="BodyTextFirstIndentChar"/>
    <w:uiPriority w:val="97"/>
    <w:semiHidden/>
    <w:rsid w:val="00B42B69"/>
    <w:pPr>
      <w:spacing w:after="140"/>
      <w:ind w:firstLine="36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Indent">
    <w:name w:val="Body Text Indent"/>
    <w:link w:val="BodyTextIndentChar"/>
    <w:uiPriority w:val="97"/>
    <w:semiHidden/>
    <w:rsid w:val="00B42B69"/>
    <w:pPr>
      <w:spacing w:after="120"/>
      <w:ind w:left="283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FirstIndent2">
    <w:name w:val="Body Text First Indent 2"/>
    <w:link w:val="BodyTextFirstIndent2Char"/>
    <w:uiPriority w:val="97"/>
    <w:semiHidden/>
    <w:rsid w:val="00B42B69"/>
    <w:pPr>
      <w:spacing w:after="140"/>
      <w:ind w:left="360" w:firstLine="36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Indent2">
    <w:name w:val="Body Text Indent 2"/>
    <w:link w:val="BodyTextIndent2Char"/>
    <w:uiPriority w:val="97"/>
    <w:semiHidden/>
    <w:rsid w:val="00B42B69"/>
    <w:pPr>
      <w:spacing w:after="120" w:line="480" w:lineRule="auto"/>
      <w:ind w:left="283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Indent3">
    <w:name w:val="Body Text Indent 3"/>
    <w:link w:val="BodyTextIndent3Char"/>
    <w:uiPriority w:val="97"/>
    <w:semiHidden/>
    <w:rsid w:val="00B42B69"/>
    <w:pPr>
      <w:spacing w:after="120"/>
      <w:ind w:left="283"/>
    </w:pPr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B42B69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next w:val="Normal"/>
    <w:uiPriority w:val="10"/>
    <w:qFormat/>
    <w:rsid w:val="004145CF"/>
    <w:pPr>
      <w:spacing w:after="200"/>
    </w:pPr>
    <w:rPr>
      <w:rFonts w:asciiTheme="minorHAnsi" w:hAnsiTheme="minorHAnsi" w:cstheme="minorHAnsi"/>
      <w:b/>
      <w:bCs/>
      <w:color w:val="000000" w:themeColor="text1"/>
      <w:sz w:val="18"/>
      <w:szCs w:val="18"/>
      <w:lang w:val="en-AU" w:eastAsia="ja-JP"/>
    </w:rPr>
  </w:style>
  <w:style w:type="paragraph" w:styleId="Closing">
    <w:name w:val="Closing"/>
    <w:link w:val="ClosingChar"/>
    <w:uiPriority w:val="97"/>
    <w:semiHidden/>
    <w:rsid w:val="00B42B69"/>
    <w:pPr>
      <w:ind w:left="4252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ClosingChar">
    <w:name w:val="Closing Char"/>
    <w:basedOn w:val="DefaultParagraphFont"/>
    <w:link w:val="Closing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table" w:styleId="ColorfulGrid">
    <w:name w:val="Colorful Grid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FFF1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FFF14C" w:themeFill="accent1" w:themeFillShade="BF"/>
      </w:tcPr>
    </w:tblStylePr>
    <w:tblStylePr w:type="band1Vert">
      <w:tblPr/>
      <w:tcPr>
        <w:shd w:val="clear" w:color="auto" w:fill="FFFCDD" w:themeFill="accent1" w:themeFillTint="7F"/>
      </w:tcPr>
    </w:tblStylePr>
    <w:tblStylePr w:type="band1Horz">
      <w:tblPr/>
      <w:tcPr>
        <w:shd w:val="clear" w:color="auto" w:fill="FFFCDD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DE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3B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3B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D30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D304" w:themeFill="accent2" w:themeFillShade="BF"/>
      </w:tcPr>
    </w:tblStylePr>
    <w:tblStylePr w:type="band1Vert">
      <w:tblPr/>
      <w:tcPr>
        <w:shd w:val="clear" w:color="auto" w:fill="FFF0AD" w:themeFill="accent2" w:themeFillTint="7F"/>
      </w:tcPr>
    </w:tblStylePr>
    <w:tblStylePr w:type="band1Horz">
      <w:tblPr/>
      <w:tcPr>
        <w:shd w:val="clear" w:color="auto" w:fill="FFF0AD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1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EE4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4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196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19601" w:themeFill="accent3" w:themeFillShade="BF"/>
      </w:tcPr>
    </w:tblStylePr>
    <w:tblStylePr w:type="band1Vert">
      <w:tblPr/>
      <w:tcPr>
        <w:shd w:val="clear" w:color="auto" w:fill="FEDE8D" w:themeFill="accent3" w:themeFillTint="7F"/>
      </w:tcPr>
    </w:tblStylePr>
    <w:tblStylePr w:type="band1Horz">
      <w:tblPr/>
      <w:tcPr>
        <w:shd w:val="clear" w:color="auto" w:fill="FEDE8D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3D3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8C7A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C7A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540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540F" w:themeFill="accent4" w:themeFillShade="BF"/>
      </w:tcPr>
    </w:tblStylePr>
    <w:tblStylePr w:type="band1Vert">
      <w:tblPr/>
      <w:tcPr>
        <w:shd w:val="clear" w:color="auto" w:fill="F6B992" w:themeFill="accent4" w:themeFillTint="7F"/>
      </w:tcPr>
    </w:tblStylePr>
    <w:tblStylePr w:type="band1Horz">
      <w:tblPr/>
      <w:tcPr>
        <w:shd w:val="clear" w:color="auto" w:fill="F6B992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8D2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1B2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2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72F1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72F19" w:themeFill="accent5" w:themeFillShade="BF"/>
      </w:tcPr>
    </w:tblStylePr>
    <w:tblStylePr w:type="band1Vert">
      <w:tblPr/>
      <w:tcPr>
        <w:shd w:val="clear" w:color="auto" w:fill="EE9F91" w:themeFill="accent5" w:themeFillTint="7F"/>
      </w:tcPr>
    </w:tblStylePr>
    <w:tblStylePr w:type="band1Horz">
      <w:tblPr/>
      <w:tcPr>
        <w:shd w:val="clear" w:color="auto" w:fill="EE9F91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CD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E98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8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9161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9161A" w:themeFill="accent6" w:themeFillShade="BF"/>
      </w:tcPr>
    </w:tblStylePr>
    <w:tblStylePr w:type="band1Vert">
      <w:tblPr/>
      <w:tcPr>
        <w:shd w:val="clear" w:color="auto" w:fill="EA8083" w:themeFill="accent6" w:themeFillTint="7F"/>
      </w:tcPr>
    </w:tblStylePr>
    <w:tblStylePr w:type="band1Horz">
      <w:tblPr/>
      <w:tcPr>
        <w:shd w:val="clear" w:color="auto" w:fill="EA8083" w:themeFill="accent6" w:themeFillTint="7F"/>
      </w:tcPr>
    </w:tblStylePr>
  </w:style>
  <w:style w:type="table" w:styleId="ColorfulList">
    <w:name w:val="Colorful List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615" w:themeFill="accent2" w:themeFillShade="CC"/>
      </w:tcPr>
    </w:tblStylePr>
    <w:tblStylePr w:type="lastRow">
      <w:rPr>
        <w:b/>
        <w:bCs/>
        <w:color w:val="FFD61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FFE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615" w:themeFill="accent2" w:themeFillShade="CC"/>
      </w:tcPr>
    </w:tblStylePr>
    <w:tblStylePr w:type="lastRow">
      <w:rPr>
        <w:b/>
        <w:bCs/>
        <w:color w:val="FFD61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  <w:tblStylePr w:type="band1Horz">
      <w:tblPr/>
      <w:tcPr>
        <w:shd w:val="clear" w:color="auto" w:fill="FFFDF1" w:themeFill="accent1" w:themeFillTint="33"/>
      </w:tcPr>
    </w:tblStylePr>
  </w:style>
  <w:style w:type="table" w:styleId="ColorfulList-Accent2">
    <w:name w:val="Colorful List Accent 2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FFCEE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615" w:themeFill="accent2" w:themeFillShade="CC"/>
      </w:tcPr>
    </w:tblStylePr>
    <w:tblStylePr w:type="lastRow">
      <w:rPr>
        <w:b/>
        <w:bCs/>
        <w:color w:val="FFD61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  <w:tblStylePr w:type="band1Horz">
      <w:tblPr/>
      <w:tcPr>
        <w:shd w:val="clear" w:color="auto" w:fill="FFF9DE" w:themeFill="accent2" w:themeFillTint="33"/>
      </w:tcPr>
    </w:tblStylePr>
  </w:style>
  <w:style w:type="table" w:styleId="ColorfulList-Accent3">
    <w:name w:val="Colorful List Accent 3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FF8E8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A10" w:themeFill="accent4" w:themeFillShade="CC"/>
      </w:tcPr>
    </w:tblStylePr>
    <w:tblStylePr w:type="lastRow">
      <w:rPr>
        <w:b/>
        <w:bCs/>
        <w:color w:val="CC5A1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  <w:tblStylePr w:type="band1Horz">
      <w:tblPr/>
      <w:tcPr>
        <w:shd w:val="clear" w:color="auto" w:fill="FEF1D1" w:themeFill="accent3" w:themeFillTint="33"/>
      </w:tcPr>
    </w:tblStylePr>
  </w:style>
  <w:style w:type="table" w:styleId="ColorfulList-Accent4">
    <w:name w:val="Colorful List Accent 4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DF1E9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A001" w:themeFill="accent3" w:themeFillShade="CC"/>
      </w:tcPr>
    </w:tblStylePr>
    <w:tblStylePr w:type="lastRow">
      <w:rPr>
        <w:b/>
        <w:bCs/>
        <w:color w:val="DFA0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  <w:tblStylePr w:type="band1Horz">
      <w:tblPr/>
      <w:tcPr>
        <w:shd w:val="clear" w:color="auto" w:fill="FBE3D3" w:themeFill="accent4" w:themeFillTint="33"/>
      </w:tcPr>
    </w:tblStylePr>
  </w:style>
  <w:style w:type="table" w:styleId="ColorfulList-Accent5">
    <w:name w:val="Colorful List Accent 5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BECE9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181B" w:themeFill="accent6" w:themeFillShade="CC"/>
      </w:tcPr>
    </w:tblStylePr>
    <w:tblStylePr w:type="lastRow">
      <w:rPr>
        <w:b/>
        <w:bCs/>
        <w:color w:val="9318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  <w:tblStylePr w:type="band1Horz">
      <w:tblPr/>
      <w:tcPr>
        <w:shd w:val="clear" w:color="auto" w:fill="F8D8D2" w:themeFill="accent5" w:themeFillTint="33"/>
      </w:tcPr>
    </w:tblStylePr>
  </w:style>
  <w:style w:type="table" w:styleId="ColorfulList-Accent6">
    <w:name w:val="Colorful List Accent 6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BE5E6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321B" w:themeFill="accent5" w:themeFillShade="CC"/>
      </w:tcPr>
    </w:tblStylePr>
    <w:tblStylePr w:type="lastRow">
      <w:rPr>
        <w:b/>
        <w:bCs/>
        <w:color w:val="B232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  <w:tblStylePr w:type="band1Horz">
      <w:tblPr/>
      <w:tcPr>
        <w:shd w:val="clear" w:color="auto" w:fill="F6CBCD" w:themeFill="accent6" w:themeFillTint="33"/>
      </w:tcPr>
    </w:tblStylePr>
  </w:style>
  <w:style w:type="table" w:styleId="ColorfulShading">
    <w:name w:val="Colorful Shading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FE35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FE35B" w:themeColor="accent2"/>
        <w:left w:val="single" w:sz="4" w:space="0" w:color="FFFABC" w:themeColor="accent1"/>
        <w:bottom w:val="single" w:sz="4" w:space="0" w:color="FFFABC" w:themeColor="accent1"/>
        <w:right w:val="single" w:sz="4" w:space="0" w:color="FFFA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EB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EB0A" w:themeColor="accent1" w:themeShade="99"/>
          <w:insideV w:val="nil"/>
        </w:tcBorders>
        <w:shd w:val="clear" w:color="auto" w:fill="FFEB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0A" w:themeFill="accent1" w:themeFillShade="99"/>
      </w:tcPr>
    </w:tblStylePr>
    <w:tblStylePr w:type="band1Vert">
      <w:tblPr/>
      <w:tcPr>
        <w:shd w:val="clear" w:color="auto" w:fill="FFFCE4" w:themeFill="accent1" w:themeFillTint="66"/>
      </w:tcPr>
    </w:tblStylePr>
    <w:tblStylePr w:type="band1Horz">
      <w:tblPr/>
      <w:tcPr>
        <w:shd w:val="clear" w:color="auto" w:fill="FFFC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FE35B" w:themeColor="accent2"/>
        <w:left w:val="single" w:sz="4" w:space="0" w:color="FFE35B" w:themeColor="accent2"/>
        <w:bottom w:val="single" w:sz="4" w:space="0" w:color="FFE35B" w:themeColor="accent2"/>
        <w:right w:val="single" w:sz="4" w:space="0" w:color="FFE35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E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FA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FAB00" w:themeColor="accent2" w:themeShade="99"/>
          <w:insideV w:val="nil"/>
        </w:tcBorders>
        <w:shd w:val="clear" w:color="auto" w:fill="CFA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AB00" w:themeFill="accent2" w:themeFillShade="99"/>
      </w:tcPr>
    </w:tblStylePr>
    <w:tblStylePr w:type="band1Vert">
      <w:tblPr/>
      <w:tcPr>
        <w:shd w:val="clear" w:color="auto" w:fill="FFF3BD" w:themeFill="accent2" w:themeFillTint="66"/>
      </w:tcPr>
    </w:tblStylePr>
    <w:tblStylePr w:type="band1Horz">
      <w:tblPr/>
      <w:tcPr>
        <w:shd w:val="clear" w:color="auto" w:fill="FFF0A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EE7525" w:themeColor="accent4"/>
        <w:left w:val="single" w:sz="4" w:space="0" w:color="FEBE1B" w:themeColor="accent3"/>
        <w:bottom w:val="single" w:sz="4" w:space="0" w:color="FEBE1B" w:themeColor="accent3"/>
        <w:right w:val="single" w:sz="4" w:space="0" w:color="FEBE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8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EE75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7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7800" w:themeColor="accent3" w:themeShade="99"/>
          <w:insideV w:val="nil"/>
        </w:tcBorders>
        <w:shd w:val="clear" w:color="auto" w:fill="A77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7800" w:themeFill="accent3" w:themeFillShade="99"/>
      </w:tcPr>
    </w:tblStylePr>
    <w:tblStylePr w:type="band1Vert">
      <w:tblPr/>
      <w:tcPr>
        <w:shd w:val="clear" w:color="auto" w:fill="FEE4A3" w:themeFill="accent3" w:themeFillTint="66"/>
      </w:tcPr>
    </w:tblStylePr>
    <w:tblStylePr w:type="band1Horz">
      <w:tblPr/>
      <w:tcPr>
        <w:shd w:val="clear" w:color="auto" w:fill="FEDE8D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EBE1B" w:themeColor="accent3"/>
        <w:left w:val="single" w:sz="4" w:space="0" w:color="EE7525" w:themeColor="accent4"/>
        <w:bottom w:val="single" w:sz="4" w:space="0" w:color="EE7525" w:themeColor="accent4"/>
        <w:right w:val="single" w:sz="4" w:space="0" w:color="EE75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EBE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30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30C" w:themeColor="accent4" w:themeShade="99"/>
          <w:insideV w:val="nil"/>
        </w:tcBorders>
        <w:shd w:val="clear" w:color="auto" w:fill="99430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30C" w:themeFill="accent4" w:themeFillShade="99"/>
      </w:tcPr>
    </w:tblStylePr>
    <w:tblStylePr w:type="band1Vert">
      <w:tblPr/>
      <w:tcPr>
        <w:shd w:val="clear" w:color="auto" w:fill="F8C7A7" w:themeFill="accent4" w:themeFillTint="66"/>
      </w:tcPr>
    </w:tblStylePr>
    <w:tblStylePr w:type="band1Horz">
      <w:tblPr/>
      <w:tcPr>
        <w:shd w:val="clear" w:color="auto" w:fill="F6B9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B81E23" w:themeColor="accent6"/>
        <w:left w:val="single" w:sz="4" w:space="0" w:color="DE4123" w:themeColor="accent5"/>
        <w:bottom w:val="single" w:sz="4" w:space="0" w:color="DE4123" w:themeColor="accent5"/>
        <w:right w:val="single" w:sz="4" w:space="0" w:color="DE41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9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B81E2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25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2514" w:themeColor="accent5" w:themeShade="99"/>
          <w:insideV w:val="nil"/>
        </w:tcBorders>
        <w:shd w:val="clear" w:color="auto" w:fill="8525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514" w:themeFill="accent5" w:themeFillShade="99"/>
      </w:tcPr>
    </w:tblStylePr>
    <w:tblStylePr w:type="band1Vert">
      <w:tblPr/>
      <w:tcPr>
        <w:shd w:val="clear" w:color="auto" w:fill="F1B2A6" w:themeFill="accent5" w:themeFillTint="66"/>
      </w:tcPr>
    </w:tblStylePr>
    <w:tblStylePr w:type="band1Horz">
      <w:tblPr/>
      <w:tcPr>
        <w:shd w:val="clear" w:color="auto" w:fill="EE9F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DE4123" w:themeColor="accent5"/>
        <w:left w:val="single" w:sz="4" w:space="0" w:color="B81E23" w:themeColor="accent6"/>
        <w:bottom w:val="single" w:sz="4" w:space="0" w:color="B81E23" w:themeColor="accent6"/>
        <w:right w:val="single" w:sz="4" w:space="0" w:color="B81E2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5E6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DE41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12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1214" w:themeColor="accent6" w:themeShade="99"/>
          <w:insideV w:val="nil"/>
        </w:tcBorders>
        <w:shd w:val="clear" w:color="auto" w:fill="6E12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1214" w:themeFill="accent6" w:themeFillShade="99"/>
      </w:tcPr>
    </w:tblStylePr>
    <w:tblStylePr w:type="band1Vert">
      <w:tblPr/>
      <w:tcPr>
        <w:shd w:val="clear" w:color="auto" w:fill="EE989B" w:themeFill="accent6" w:themeFillTint="66"/>
      </w:tcPr>
    </w:tblStylePr>
    <w:tblStylePr w:type="band1Horz">
      <w:tblPr/>
      <w:tcPr>
        <w:shd w:val="clear" w:color="auto" w:fill="EA80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B42B69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link w:val="CommentText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paragraph" w:styleId="CommentSubject">
    <w:name w:val="annotation subject"/>
    <w:next w:val="CommentText"/>
    <w:link w:val="CommentSubjectChar"/>
    <w:uiPriority w:val="97"/>
    <w:semiHidden/>
    <w:rsid w:val="00B42B69"/>
    <w:rPr>
      <w:rFonts w:asciiTheme="minorHAnsi" w:hAnsiTheme="minorHAnsi" w:cstheme="minorHAnsi"/>
      <w:b/>
      <w:bCs/>
      <w:color w:val="FFD520" w:themeColor="text2"/>
      <w:sz w:val="18"/>
      <w:lang w:val="en-AU" w:eastAsia="ja-JP"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B42B69"/>
    <w:rPr>
      <w:rFonts w:asciiTheme="minorHAnsi" w:hAnsiTheme="minorHAnsi" w:cstheme="minorHAnsi"/>
      <w:b/>
      <w:bCs/>
      <w:color w:val="FFD520" w:themeColor="text2"/>
      <w:sz w:val="18"/>
      <w:lang w:val="en-AU" w:eastAsia="ja-JP"/>
    </w:rPr>
  </w:style>
  <w:style w:type="table" w:styleId="DarkList">
    <w:name w:val="Dark List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FFFABC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CB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F1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F1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4C" w:themeFill="accent1" w:themeFillShade="BF"/>
      </w:tcPr>
    </w:tblStylePr>
  </w:style>
  <w:style w:type="table" w:styleId="DarkList-Accent2">
    <w:name w:val="Dark List Accent 2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FFE35B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C8E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30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30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0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04" w:themeFill="accent2" w:themeFillShade="BF"/>
      </w:tcPr>
    </w:tblStylePr>
  </w:style>
  <w:style w:type="table" w:styleId="DarkList-Accent3">
    <w:name w:val="Dark List Accent 3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FEBE1B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63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96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96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6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601" w:themeFill="accent3" w:themeFillShade="BF"/>
      </w:tcPr>
    </w:tblStylePr>
  </w:style>
  <w:style w:type="table" w:styleId="DarkList-Accent4">
    <w:name w:val="Dark List Accent 4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EE7525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38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540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540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540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540F" w:themeFill="accent4" w:themeFillShade="BF"/>
      </w:tcPr>
    </w:tblStylePr>
  </w:style>
  <w:style w:type="table" w:styleId="DarkList-Accent5">
    <w:name w:val="Dark List Accent 5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DE4123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F1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2F1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2F1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F1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F19" w:themeFill="accent5" w:themeFillShade="BF"/>
      </w:tcPr>
    </w:tblStylePr>
  </w:style>
  <w:style w:type="table" w:styleId="DarkList-Accent6">
    <w:name w:val="Dark List Accent 6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B81E23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0F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9161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9161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161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161A" w:themeFill="accent6" w:themeFillShade="BF"/>
      </w:tcPr>
    </w:tblStylePr>
  </w:style>
  <w:style w:type="paragraph" w:styleId="Date">
    <w:name w:val="Date"/>
    <w:next w:val="Normal"/>
    <w:link w:val="Date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DateChar">
    <w:name w:val="Date Char"/>
    <w:basedOn w:val="DefaultParagraphFont"/>
    <w:link w:val="Date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DocumentMap">
    <w:name w:val="Document Map"/>
    <w:link w:val="DocumentMapChar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paragraph" w:styleId="E-mailSignature">
    <w:name w:val="E-mail Signature"/>
    <w:link w:val="E-mailSignature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B42B69"/>
    <w:rPr>
      <w:rFonts w:asciiTheme="minorHAnsi" w:hAnsiTheme="minorHAnsi" w:cstheme="minorHAnsi"/>
      <w:vertAlign w:val="superscript"/>
    </w:rPr>
  </w:style>
  <w:style w:type="paragraph" w:styleId="EndnoteText">
    <w:name w:val="endnote text"/>
    <w:link w:val="EndnoteText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paragraph" w:styleId="EnvelopeAddress">
    <w:name w:val="envelope address"/>
    <w:uiPriority w:val="97"/>
    <w:semiHidden/>
    <w:rsid w:val="00B42B69"/>
    <w:pPr>
      <w:framePr w:w="7920" w:h="1980" w:hRule="exact" w:hSpace="180" w:wrap="auto" w:hAnchor="page" w:xAlign="center" w:yAlign="bottom"/>
      <w:ind w:left="2880"/>
    </w:pPr>
    <w:rPr>
      <w:rFonts w:asciiTheme="minorHAnsi" w:eastAsiaTheme="majorEastAsia" w:hAnsiTheme="minorHAnsi" w:cstheme="minorHAnsi"/>
      <w:color w:val="FFD520" w:themeColor="text2"/>
      <w:sz w:val="24"/>
      <w:szCs w:val="24"/>
      <w:lang w:val="en-AU" w:eastAsia="ja-JP"/>
    </w:rPr>
  </w:style>
  <w:style w:type="paragraph" w:styleId="EnvelopeReturn">
    <w:name w:val="envelope return"/>
    <w:uiPriority w:val="97"/>
    <w:semiHidden/>
    <w:rsid w:val="00B42B69"/>
    <w:rPr>
      <w:rFonts w:asciiTheme="minorHAnsi" w:eastAsiaTheme="majorEastAsia" w:hAnsiTheme="minorHAnsi" w:cstheme="minorHAnsi"/>
      <w:color w:val="FFD520" w:themeColor="text2"/>
      <w:sz w:val="18"/>
      <w:lang w:val="en-AU" w:eastAsia="ja-JP"/>
    </w:rPr>
  </w:style>
  <w:style w:type="character" w:styleId="FollowedHyperlink">
    <w:name w:val="FollowedHyperlink"/>
    <w:basedOn w:val="DefaultParagraphFont"/>
    <w:uiPriority w:val="97"/>
    <w:semiHidden/>
    <w:rsid w:val="00B42B69"/>
    <w:rPr>
      <w:rFonts w:asciiTheme="minorHAnsi" w:hAnsiTheme="minorHAnsi" w:cstheme="minorHAnsi"/>
      <w:color w:val="FFE35B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B42B69"/>
    <w:rPr>
      <w:rFonts w:asciiTheme="minorHAnsi" w:hAnsiTheme="minorHAnsi" w:cstheme="minorHAnsi"/>
      <w:vertAlign w:val="superscript"/>
    </w:rPr>
  </w:style>
  <w:style w:type="character" w:styleId="HTMLAcronym">
    <w:name w:val="HTML Acronym"/>
    <w:basedOn w:val="DefaultParagraphFont"/>
    <w:uiPriority w:val="97"/>
    <w:semiHidden/>
    <w:rsid w:val="00B42B69"/>
    <w:rPr>
      <w:rFonts w:asciiTheme="minorHAnsi" w:hAnsiTheme="minorHAnsi" w:cstheme="minorHAnsi"/>
    </w:rPr>
  </w:style>
  <w:style w:type="paragraph" w:styleId="HTMLAddress">
    <w:name w:val="HTML Address"/>
    <w:link w:val="HTMLAddressChar"/>
    <w:uiPriority w:val="97"/>
    <w:semiHidden/>
    <w:rsid w:val="00B42B69"/>
    <w:rPr>
      <w:rFonts w:asciiTheme="minorHAnsi" w:hAnsiTheme="minorHAnsi" w:cstheme="minorHAnsi"/>
      <w:i/>
      <w:iCs/>
      <w:color w:val="FFD520" w:themeColor="text2"/>
      <w:sz w:val="18"/>
      <w:szCs w:val="24"/>
      <w:lang w:val="en-AU" w:eastAsia="ja-JP"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B42B69"/>
    <w:rPr>
      <w:rFonts w:asciiTheme="minorHAnsi" w:hAnsiTheme="minorHAnsi" w:cstheme="minorHAnsi"/>
      <w:i/>
      <w:iCs/>
      <w:color w:val="FFD520" w:themeColor="text2"/>
      <w:sz w:val="18"/>
      <w:szCs w:val="24"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B42B6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B42B69"/>
    <w:rPr>
      <w:rFonts w:ascii="Consolas" w:hAnsi="Consolas" w:cs="Consolas"/>
      <w:sz w:val="20"/>
      <w:szCs w:val="20"/>
    </w:rPr>
  </w:style>
  <w:style w:type="paragraph" w:styleId="HTMLPreformatted">
    <w:name w:val="HTML Preformatted"/>
    <w:link w:val="HTMLPreformatted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B42B6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B42B6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7"/>
    <w:semiHidden/>
    <w:rsid w:val="00B42B69"/>
    <w:rPr>
      <w:rFonts w:asciiTheme="minorHAnsi" w:hAnsiTheme="minorHAnsi" w:cstheme="minorHAnsi"/>
      <w:color w:val="FFE35B" w:themeColor="hyperlink"/>
      <w:u w:val="single"/>
    </w:rPr>
  </w:style>
  <w:style w:type="paragraph" w:styleId="Index1">
    <w:name w:val="index 1"/>
    <w:next w:val="Normal"/>
    <w:autoRedefine/>
    <w:uiPriority w:val="97"/>
    <w:semiHidden/>
    <w:rsid w:val="00B42B69"/>
    <w:pPr>
      <w:ind w:left="2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2">
    <w:name w:val="index 2"/>
    <w:next w:val="Normal"/>
    <w:autoRedefine/>
    <w:uiPriority w:val="97"/>
    <w:semiHidden/>
    <w:rsid w:val="00B42B69"/>
    <w:pPr>
      <w:ind w:left="4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3">
    <w:name w:val="index 3"/>
    <w:next w:val="Normal"/>
    <w:autoRedefine/>
    <w:uiPriority w:val="97"/>
    <w:semiHidden/>
    <w:rsid w:val="00B42B69"/>
    <w:pPr>
      <w:ind w:left="6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4">
    <w:name w:val="index 4"/>
    <w:next w:val="Normal"/>
    <w:autoRedefine/>
    <w:uiPriority w:val="97"/>
    <w:semiHidden/>
    <w:rsid w:val="00B42B69"/>
    <w:pPr>
      <w:ind w:left="8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5">
    <w:name w:val="index 5"/>
    <w:next w:val="Normal"/>
    <w:autoRedefine/>
    <w:uiPriority w:val="97"/>
    <w:semiHidden/>
    <w:rsid w:val="00B42B69"/>
    <w:pPr>
      <w:ind w:left="10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6">
    <w:name w:val="index 6"/>
    <w:next w:val="Normal"/>
    <w:autoRedefine/>
    <w:uiPriority w:val="97"/>
    <w:semiHidden/>
    <w:rsid w:val="00B42B69"/>
    <w:pPr>
      <w:ind w:left="12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7">
    <w:name w:val="index 7"/>
    <w:next w:val="Normal"/>
    <w:autoRedefine/>
    <w:uiPriority w:val="97"/>
    <w:semiHidden/>
    <w:rsid w:val="00B42B69"/>
    <w:pPr>
      <w:ind w:left="14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8">
    <w:name w:val="index 8"/>
    <w:next w:val="Normal"/>
    <w:autoRedefine/>
    <w:uiPriority w:val="97"/>
    <w:semiHidden/>
    <w:rsid w:val="00B42B69"/>
    <w:pPr>
      <w:ind w:left="16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9">
    <w:name w:val="index 9"/>
    <w:next w:val="Normal"/>
    <w:autoRedefine/>
    <w:uiPriority w:val="97"/>
    <w:semiHidden/>
    <w:rsid w:val="00B42B69"/>
    <w:pPr>
      <w:ind w:left="18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Heading">
    <w:name w:val="index heading"/>
    <w:next w:val="Index1"/>
    <w:uiPriority w:val="97"/>
    <w:semiHidden/>
    <w:rsid w:val="00B42B69"/>
    <w:rPr>
      <w:rFonts w:asciiTheme="majorHAnsi" w:eastAsiaTheme="majorEastAsia" w:hAnsiTheme="majorHAnsi" w:cstheme="majorHAnsi"/>
      <w:b/>
      <w:bCs/>
      <w:color w:val="FFD520" w:themeColor="text2"/>
      <w:sz w:val="18"/>
      <w:szCs w:val="24"/>
      <w:lang w:val="en-AU" w:eastAsia="ja-JP"/>
    </w:rPr>
  </w:style>
  <w:style w:type="character" w:styleId="IntenseEmphasis">
    <w:name w:val="Intense Emphasis"/>
    <w:basedOn w:val="DefaultParagraphFont"/>
    <w:uiPriority w:val="97"/>
    <w:semiHidden/>
    <w:rsid w:val="00B42B69"/>
    <w:rPr>
      <w:rFonts w:asciiTheme="minorHAnsi" w:hAnsiTheme="minorHAnsi" w:cstheme="minorHAnsi"/>
      <w:b/>
      <w:bCs/>
      <w:i/>
      <w:iCs/>
      <w:color w:val="FFFABC" w:themeColor="accent1"/>
    </w:rPr>
  </w:style>
  <w:style w:type="paragraph" w:styleId="IntenseQuote">
    <w:name w:val="Intense Quote"/>
    <w:next w:val="Normal"/>
    <w:link w:val="IntenseQuoteChar"/>
    <w:uiPriority w:val="97"/>
    <w:semiHidden/>
    <w:rsid w:val="00B42B69"/>
    <w:pPr>
      <w:pBdr>
        <w:bottom w:val="single" w:sz="4" w:space="4" w:color="FFFABC" w:themeColor="accent1"/>
      </w:pBdr>
      <w:spacing w:before="200" w:after="280"/>
      <w:ind w:left="936" w:right="936"/>
    </w:pPr>
    <w:rPr>
      <w:rFonts w:asciiTheme="minorHAnsi" w:hAnsiTheme="minorHAnsi" w:cstheme="minorHAnsi"/>
      <w:b/>
      <w:bCs/>
      <w:i/>
      <w:iCs/>
      <w:color w:val="FFFABC" w:themeColor="accent1"/>
      <w:sz w:val="18"/>
      <w:szCs w:val="24"/>
      <w:lang w:val="en-AU" w:eastAsia="ja-JP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B42B69"/>
    <w:rPr>
      <w:rFonts w:asciiTheme="minorHAnsi" w:hAnsiTheme="minorHAnsi" w:cstheme="minorHAnsi"/>
      <w:b/>
      <w:bCs/>
      <w:i/>
      <w:iCs/>
      <w:color w:val="FFFABC" w:themeColor="accent1"/>
      <w:sz w:val="18"/>
      <w:szCs w:val="24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B42B69"/>
    <w:rPr>
      <w:rFonts w:asciiTheme="minorHAnsi" w:hAnsiTheme="minorHAnsi" w:cstheme="minorHAnsi"/>
      <w:b/>
      <w:bCs/>
      <w:smallCaps/>
      <w:color w:val="FFE35B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  <w:insideH w:val="single" w:sz="8" w:space="0" w:color="FFFABC" w:themeColor="accent1"/>
        <w:insideV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18" w:space="0" w:color="FFFABC" w:themeColor="accent1"/>
          <w:right w:val="single" w:sz="8" w:space="0" w:color="FFFABC" w:themeColor="accent1"/>
          <w:insideH w:val="nil"/>
          <w:insideV w:val="single" w:sz="8" w:space="0" w:color="FFFA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  <w:insideH w:val="nil"/>
          <w:insideV w:val="single" w:sz="8" w:space="0" w:color="FFFA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  <w:tblStylePr w:type="band1Vert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  <w:shd w:val="clear" w:color="auto" w:fill="FFFDEE" w:themeFill="accent1" w:themeFillTint="3F"/>
      </w:tcPr>
    </w:tblStylePr>
    <w:tblStylePr w:type="band1Horz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  <w:insideV w:val="single" w:sz="8" w:space="0" w:color="FFFABC" w:themeColor="accent1"/>
        </w:tcBorders>
        <w:shd w:val="clear" w:color="auto" w:fill="FFFDEE" w:themeFill="accent1" w:themeFillTint="3F"/>
      </w:tcPr>
    </w:tblStylePr>
    <w:tblStylePr w:type="band2Horz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  <w:insideV w:val="single" w:sz="8" w:space="0" w:color="FFFABC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  <w:insideH w:val="single" w:sz="8" w:space="0" w:color="FFE35B" w:themeColor="accent2"/>
        <w:insideV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18" w:space="0" w:color="FFE35B" w:themeColor="accent2"/>
          <w:right w:val="single" w:sz="8" w:space="0" w:color="FFE35B" w:themeColor="accent2"/>
          <w:insideH w:val="nil"/>
          <w:insideV w:val="single" w:sz="8" w:space="0" w:color="FFE35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  <w:insideH w:val="nil"/>
          <w:insideV w:val="single" w:sz="8" w:space="0" w:color="FFE35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  <w:tblStylePr w:type="band1Vert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  <w:shd w:val="clear" w:color="auto" w:fill="FFF7D6" w:themeFill="accent2" w:themeFillTint="3F"/>
      </w:tcPr>
    </w:tblStylePr>
    <w:tblStylePr w:type="band1Horz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  <w:insideV w:val="single" w:sz="8" w:space="0" w:color="FFE35B" w:themeColor="accent2"/>
        </w:tcBorders>
        <w:shd w:val="clear" w:color="auto" w:fill="FFF7D6" w:themeFill="accent2" w:themeFillTint="3F"/>
      </w:tcPr>
    </w:tblStylePr>
    <w:tblStylePr w:type="band2Horz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  <w:insideV w:val="single" w:sz="8" w:space="0" w:color="FFE35B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  <w:insideH w:val="single" w:sz="8" w:space="0" w:color="FEBE1B" w:themeColor="accent3"/>
        <w:insideV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18" w:space="0" w:color="FEBE1B" w:themeColor="accent3"/>
          <w:right w:val="single" w:sz="8" w:space="0" w:color="FEBE1B" w:themeColor="accent3"/>
          <w:insideH w:val="nil"/>
          <w:insideV w:val="single" w:sz="8" w:space="0" w:color="FEBE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  <w:insideH w:val="nil"/>
          <w:insideV w:val="single" w:sz="8" w:space="0" w:color="FEBE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  <w:tblStylePr w:type="band1Vert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  <w:shd w:val="clear" w:color="auto" w:fill="FEEEC6" w:themeFill="accent3" w:themeFillTint="3F"/>
      </w:tcPr>
    </w:tblStylePr>
    <w:tblStylePr w:type="band1Horz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  <w:insideV w:val="single" w:sz="8" w:space="0" w:color="FEBE1B" w:themeColor="accent3"/>
        </w:tcBorders>
        <w:shd w:val="clear" w:color="auto" w:fill="FEEEC6" w:themeFill="accent3" w:themeFillTint="3F"/>
      </w:tcPr>
    </w:tblStylePr>
    <w:tblStylePr w:type="band2Horz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  <w:insideV w:val="single" w:sz="8" w:space="0" w:color="FEBE1B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  <w:insideH w:val="single" w:sz="8" w:space="0" w:color="EE7525" w:themeColor="accent4"/>
        <w:insideV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18" w:space="0" w:color="EE7525" w:themeColor="accent4"/>
          <w:right w:val="single" w:sz="8" w:space="0" w:color="EE7525" w:themeColor="accent4"/>
          <w:insideH w:val="nil"/>
          <w:insideV w:val="single" w:sz="8" w:space="0" w:color="EE75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  <w:insideH w:val="nil"/>
          <w:insideV w:val="single" w:sz="8" w:space="0" w:color="EE75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  <w:tblStylePr w:type="band1Vert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  <w:shd w:val="clear" w:color="auto" w:fill="FADCC8" w:themeFill="accent4" w:themeFillTint="3F"/>
      </w:tcPr>
    </w:tblStylePr>
    <w:tblStylePr w:type="band1Horz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  <w:insideV w:val="single" w:sz="8" w:space="0" w:color="EE7525" w:themeColor="accent4"/>
        </w:tcBorders>
        <w:shd w:val="clear" w:color="auto" w:fill="FADCC8" w:themeFill="accent4" w:themeFillTint="3F"/>
      </w:tcPr>
    </w:tblStylePr>
    <w:tblStylePr w:type="band2Horz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  <w:insideV w:val="single" w:sz="8" w:space="0" w:color="EE7525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  <w:insideH w:val="single" w:sz="8" w:space="0" w:color="DE4123" w:themeColor="accent5"/>
        <w:insideV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18" w:space="0" w:color="DE4123" w:themeColor="accent5"/>
          <w:right w:val="single" w:sz="8" w:space="0" w:color="DE4123" w:themeColor="accent5"/>
          <w:insideH w:val="nil"/>
          <w:insideV w:val="single" w:sz="8" w:space="0" w:color="DE41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  <w:insideH w:val="nil"/>
          <w:insideV w:val="single" w:sz="8" w:space="0" w:color="DE41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  <w:tblStylePr w:type="band1Vert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  <w:shd w:val="clear" w:color="auto" w:fill="F6CFC8" w:themeFill="accent5" w:themeFillTint="3F"/>
      </w:tcPr>
    </w:tblStylePr>
    <w:tblStylePr w:type="band1Horz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  <w:insideV w:val="single" w:sz="8" w:space="0" w:color="DE4123" w:themeColor="accent5"/>
        </w:tcBorders>
        <w:shd w:val="clear" w:color="auto" w:fill="F6CFC8" w:themeFill="accent5" w:themeFillTint="3F"/>
      </w:tcPr>
    </w:tblStylePr>
    <w:tblStylePr w:type="band2Horz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  <w:insideV w:val="single" w:sz="8" w:space="0" w:color="DE4123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  <w:insideH w:val="single" w:sz="8" w:space="0" w:color="B81E23" w:themeColor="accent6"/>
        <w:insideV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18" w:space="0" w:color="B81E23" w:themeColor="accent6"/>
          <w:right w:val="single" w:sz="8" w:space="0" w:color="B81E23" w:themeColor="accent6"/>
          <w:insideH w:val="nil"/>
          <w:insideV w:val="single" w:sz="8" w:space="0" w:color="B81E2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  <w:insideH w:val="nil"/>
          <w:insideV w:val="single" w:sz="8" w:space="0" w:color="B81E2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  <w:tblStylePr w:type="band1Vert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  <w:shd w:val="clear" w:color="auto" w:fill="F4BFC1" w:themeFill="accent6" w:themeFillTint="3F"/>
      </w:tcPr>
    </w:tblStylePr>
    <w:tblStylePr w:type="band1Horz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  <w:insideV w:val="single" w:sz="8" w:space="0" w:color="B81E23" w:themeColor="accent6"/>
        </w:tcBorders>
        <w:shd w:val="clear" w:color="auto" w:fill="F4BFC1" w:themeFill="accent6" w:themeFillTint="3F"/>
      </w:tcPr>
    </w:tblStylePr>
    <w:tblStylePr w:type="band2Horz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  <w:insideV w:val="single" w:sz="8" w:space="0" w:color="B81E23" w:themeColor="accent6"/>
        </w:tcBorders>
      </w:tcPr>
    </w:tblStylePr>
  </w:style>
  <w:style w:type="table" w:styleId="LightList">
    <w:name w:val="Light List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FFA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  <w:tblStylePr w:type="band1Horz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FE3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  <w:tblStylePr w:type="band1Horz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EBE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  <w:tblStylePr w:type="band1Horz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EE75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  <w:tblStylePr w:type="band1Horz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DE41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  <w:tblStylePr w:type="band1Horz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B81E2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  <w:tblStylePr w:type="band1Horz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</w:style>
  <w:style w:type="table" w:styleId="LightShading">
    <w:name w:val="Light Shading"/>
    <w:basedOn w:val="TableNormal"/>
    <w:uiPriority w:val="98"/>
    <w:rsid w:val="00B42B6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B42B69"/>
    <w:rPr>
      <w:color w:val="FFF14C" w:themeColor="accent1" w:themeShade="BF"/>
    </w:rPr>
    <w:tblPr>
      <w:tblStyleRowBandSize w:val="1"/>
      <w:tblStyleColBandSize w:val="1"/>
      <w:tblBorders>
        <w:top w:val="single" w:sz="8" w:space="0" w:color="FFFABC" w:themeColor="accent1"/>
        <w:bottom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FFABC" w:themeColor="accent1"/>
          <w:left w:val="nil"/>
          <w:bottom w:val="single" w:sz="8" w:space="0" w:color="FFFA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ABC" w:themeColor="accent1"/>
          <w:left w:val="nil"/>
          <w:bottom w:val="single" w:sz="8" w:space="0" w:color="FFFA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B42B69"/>
    <w:rPr>
      <w:color w:val="FFD304" w:themeColor="accent2" w:themeShade="BF"/>
    </w:rPr>
    <w:tblPr>
      <w:tblStyleRowBandSize w:val="1"/>
      <w:tblStyleColBandSize w:val="1"/>
      <w:tblBorders>
        <w:top w:val="single" w:sz="8" w:space="0" w:color="FFE35B" w:themeColor="accent2"/>
        <w:bottom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FE35B" w:themeColor="accent2"/>
          <w:left w:val="nil"/>
          <w:bottom w:val="single" w:sz="8" w:space="0" w:color="FFE35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35B" w:themeColor="accent2"/>
          <w:left w:val="nil"/>
          <w:bottom w:val="single" w:sz="8" w:space="0" w:color="FFE35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B42B69"/>
    <w:rPr>
      <w:color w:val="D19601" w:themeColor="accent3" w:themeShade="BF"/>
    </w:rPr>
    <w:tblPr>
      <w:tblStyleRowBandSize w:val="1"/>
      <w:tblStyleColBandSize w:val="1"/>
      <w:tblBorders>
        <w:top w:val="single" w:sz="8" w:space="0" w:color="FEBE1B" w:themeColor="accent3"/>
        <w:bottom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EBE1B" w:themeColor="accent3"/>
          <w:left w:val="nil"/>
          <w:bottom w:val="single" w:sz="8" w:space="0" w:color="FEBE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E1B" w:themeColor="accent3"/>
          <w:left w:val="nil"/>
          <w:bottom w:val="single" w:sz="8" w:space="0" w:color="FEBE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B42B69"/>
    <w:rPr>
      <w:color w:val="BE540F" w:themeColor="accent4" w:themeShade="BF"/>
    </w:rPr>
    <w:tblPr>
      <w:tblStyleRowBandSize w:val="1"/>
      <w:tblStyleColBandSize w:val="1"/>
      <w:tblBorders>
        <w:top w:val="single" w:sz="8" w:space="0" w:color="EE7525" w:themeColor="accent4"/>
        <w:bottom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EE7525" w:themeColor="accent4"/>
          <w:left w:val="nil"/>
          <w:bottom w:val="single" w:sz="8" w:space="0" w:color="EE75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7525" w:themeColor="accent4"/>
          <w:left w:val="nil"/>
          <w:bottom w:val="single" w:sz="8" w:space="0" w:color="EE75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B42B69"/>
    <w:rPr>
      <w:color w:val="A72F19" w:themeColor="accent5" w:themeShade="BF"/>
    </w:rPr>
    <w:tblPr>
      <w:tblStyleRowBandSize w:val="1"/>
      <w:tblStyleColBandSize w:val="1"/>
      <w:tblBorders>
        <w:top w:val="single" w:sz="8" w:space="0" w:color="DE4123" w:themeColor="accent5"/>
        <w:bottom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DE4123" w:themeColor="accent5"/>
          <w:left w:val="nil"/>
          <w:bottom w:val="single" w:sz="8" w:space="0" w:color="DE41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123" w:themeColor="accent5"/>
          <w:left w:val="nil"/>
          <w:bottom w:val="single" w:sz="8" w:space="0" w:color="DE41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B42B69"/>
    <w:rPr>
      <w:color w:val="89161A" w:themeColor="accent6" w:themeShade="BF"/>
    </w:rPr>
    <w:tblPr>
      <w:tblStyleRowBandSize w:val="1"/>
      <w:tblStyleColBandSize w:val="1"/>
      <w:tblBorders>
        <w:top w:val="single" w:sz="8" w:space="0" w:color="B81E23" w:themeColor="accent6"/>
        <w:bottom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B81E23" w:themeColor="accent6"/>
          <w:left w:val="nil"/>
          <w:bottom w:val="single" w:sz="8" w:space="0" w:color="B81E2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1E23" w:themeColor="accent6"/>
          <w:left w:val="nil"/>
          <w:bottom w:val="single" w:sz="8" w:space="0" w:color="B81E2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B42B69"/>
    <w:rPr>
      <w:rFonts w:asciiTheme="minorHAnsi" w:hAnsiTheme="minorHAnsi" w:cstheme="minorHAnsi"/>
    </w:rPr>
  </w:style>
  <w:style w:type="paragraph" w:styleId="List">
    <w:name w:val="List"/>
    <w:uiPriority w:val="4"/>
    <w:semiHidden/>
    <w:rsid w:val="00B42B69"/>
    <w:pPr>
      <w:spacing w:after="57"/>
      <w:ind w:left="170" w:hanging="17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2">
    <w:name w:val="List 2"/>
    <w:uiPriority w:val="4"/>
    <w:semiHidden/>
    <w:rsid w:val="00B42B69"/>
    <w:pPr>
      <w:ind w:left="566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3">
    <w:name w:val="List 3"/>
    <w:uiPriority w:val="4"/>
    <w:semiHidden/>
    <w:rsid w:val="00B42B69"/>
    <w:pPr>
      <w:ind w:left="849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4">
    <w:name w:val="List 4"/>
    <w:uiPriority w:val="4"/>
    <w:semiHidden/>
    <w:rsid w:val="00B42B69"/>
    <w:pPr>
      <w:ind w:left="1132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5">
    <w:name w:val="List 5"/>
    <w:uiPriority w:val="4"/>
    <w:semiHidden/>
    <w:rsid w:val="00B42B69"/>
    <w:pPr>
      <w:ind w:left="1415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Bullet3">
    <w:name w:val="List Bullet 3"/>
    <w:uiPriority w:val="2"/>
    <w:semiHidden/>
    <w:rsid w:val="00B42B69"/>
    <w:pPr>
      <w:numPr>
        <w:ilvl w:val="2"/>
        <w:numId w:val="43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Bullet4">
    <w:name w:val="List Bullet 4"/>
    <w:uiPriority w:val="2"/>
    <w:semiHidden/>
    <w:rsid w:val="00B42B69"/>
    <w:pPr>
      <w:numPr>
        <w:numId w:val="33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Bullet5">
    <w:name w:val="List Bullet 5"/>
    <w:uiPriority w:val="2"/>
    <w:semiHidden/>
    <w:rsid w:val="00B42B69"/>
    <w:pPr>
      <w:numPr>
        <w:numId w:val="34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">
    <w:name w:val="List Continue"/>
    <w:uiPriority w:val="10"/>
    <w:semiHidden/>
    <w:rsid w:val="00B42B69"/>
    <w:pPr>
      <w:spacing w:after="120"/>
      <w:ind w:left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2">
    <w:name w:val="List Continue 2"/>
    <w:uiPriority w:val="10"/>
    <w:semiHidden/>
    <w:rsid w:val="00B42B69"/>
    <w:pPr>
      <w:spacing w:after="120"/>
      <w:ind w:left="566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3">
    <w:name w:val="List Continue 3"/>
    <w:uiPriority w:val="10"/>
    <w:semiHidden/>
    <w:rsid w:val="00B42B69"/>
    <w:pPr>
      <w:spacing w:after="120"/>
      <w:ind w:left="849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4">
    <w:name w:val="List Continue 4"/>
    <w:uiPriority w:val="10"/>
    <w:semiHidden/>
    <w:rsid w:val="00B42B69"/>
    <w:pPr>
      <w:spacing w:after="120"/>
      <w:ind w:left="1132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5">
    <w:name w:val="List Continue 5"/>
    <w:uiPriority w:val="10"/>
    <w:semiHidden/>
    <w:rsid w:val="00B42B69"/>
    <w:pPr>
      <w:spacing w:after="120"/>
      <w:ind w:left="1415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Number">
    <w:name w:val="List Number"/>
    <w:basedOn w:val="Normal"/>
    <w:uiPriority w:val="3"/>
    <w:qFormat/>
    <w:rsid w:val="00546FC4"/>
    <w:pPr>
      <w:numPr>
        <w:numId w:val="45"/>
      </w:numPr>
      <w:spacing w:after="56"/>
    </w:pPr>
  </w:style>
  <w:style w:type="paragraph" w:styleId="ListNumber3">
    <w:name w:val="List Number 3"/>
    <w:basedOn w:val="Normal"/>
    <w:uiPriority w:val="3"/>
    <w:qFormat/>
    <w:rsid w:val="00546FC4"/>
    <w:pPr>
      <w:numPr>
        <w:ilvl w:val="2"/>
        <w:numId w:val="45"/>
      </w:numPr>
      <w:spacing w:after="56"/>
      <w:ind w:left="851"/>
    </w:pPr>
    <w:rPr>
      <w:sz w:val="18"/>
    </w:rPr>
  </w:style>
  <w:style w:type="paragraph" w:styleId="ListNumber4">
    <w:name w:val="List Number 4"/>
    <w:uiPriority w:val="3"/>
    <w:semiHidden/>
    <w:rsid w:val="00B42B69"/>
    <w:pPr>
      <w:numPr>
        <w:numId w:val="37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Number5">
    <w:name w:val="List Number 5"/>
    <w:uiPriority w:val="3"/>
    <w:semiHidden/>
    <w:rsid w:val="00B42B69"/>
    <w:pPr>
      <w:numPr>
        <w:numId w:val="38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Paragraph">
    <w:name w:val="List Paragraph"/>
    <w:basedOn w:val="Normal"/>
    <w:uiPriority w:val="1"/>
    <w:qFormat/>
    <w:rsid w:val="00F67849"/>
    <w:pPr>
      <w:contextualSpacing/>
    </w:pPr>
  </w:style>
  <w:style w:type="paragraph" w:styleId="MacroText">
    <w:name w:val="macro"/>
    <w:link w:val="MacroTextChar"/>
    <w:semiHidden/>
    <w:rsid w:val="00B42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Theme="minorHAnsi" w:hAnsiTheme="minorHAnsi" w:cstheme="minorHAnsi"/>
      <w:color w:val="221E1F"/>
      <w:lang w:val="en-AU"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B42B69"/>
    <w:rPr>
      <w:rFonts w:asciiTheme="minorHAnsi" w:hAnsiTheme="minorHAnsi" w:cstheme="minorHAnsi"/>
      <w:color w:val="221E1F"/>
      <w:lang w:val="en-AU" w:eastAsia="ja-JP"/>
    </w:rPr>
  </w:style>
  <w:style w:type="table" w:styleId="MediumGrid1">
    <w:name w:val="Medium Grid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BCC" w:themeColor="accent1" w:themeTint="BF"/>
        <w:left w:val="single" w:sz="8" w:space="0" w:color="FFFBCC" w:themeColor="accent1" w:themeTint="BF"/>
        <w:bottom w:val="single" w:sz="8" w:space="0" w:color="FFFBCC" w:themeColor="accent1" w:themeTint="BF"/>
        <w:right w:val="single" w:sz="8" w:space="0" w:color="FFFBCC" w:themeColor="accent1" w:themeTint="BF"/>
        <w:insideH w:val="single" w:sz="8" w:space="0" w:color="FFFBCC" w:themeColor="accent1" w:themeTint="BF"/>
        <w:insideV w:val="single" w:sz="8" w:space="0" w:color="FFFBCC" w:themeColor="accent1" w:themeTint="BF"/>
      </w:tblBorders>
    </w:tblPr>
    <w:tcPr>
      <w:shd w:val="clear" w:color="auto" w:fill="FFFD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B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DD" w:themeFill="accent1" w:themeFillTint="7F"/>
      </w:tcPr>
    </w:tblStylePr>
    <w:tblStylePr w:type="band1Horz">
      <w:tblPr/>
      <w:tcPr>
        <w:shd w:val="clear" w:color="auto" w:fill="FFFCDD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984" w:themeColor="accent2" w:themeTint="BF"/>
        <w:left w:val="single" w:sz="8" w:space="0" w:color="FFE984" w:themeColor="accent2" w:themeTint="BF"/>
        <w:bottom w:val="single" w:sz="8" w:space="0" w:color="FFE984" w:themeColor="accent2" w:themeTint="BF"/>
        <w:right w:val="single" w:sz="8" w:space="0" w:color="FFE984" w:themeColor="accent2" w:themeTint="BF"/>
        <w:insideH w:val="single" w:sz="8" w:space="0" w:color="FFE984" w:themeColor="accent2" w:themeTint="BF"/>
        <w:insideV w:val="single" w:sz="8" w:space="0" w:color="FFE984" w:themeColor="accent2" w:themeTint="BF"/>
      </w:tblBorders>
    </w:tblPr>
    <w:tcPr>
      <w:shd w:val="clear" w:color="auto" w:fill="FFF7D6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98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AD" w:themeFill="accent2" w:themeFillTint="7F"/>
      </w:tcPr>
    </w:tblStylePr>
    <w:tblStylePr w:type="band1Horz">
      <w:tblPr/>
      <w:tcPr>
        <w:shd w:val="clear" w:color="auto" w:fill="FFF0AD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CE54" w:themeColor="accent3" w:themeTint="BF"/>
        <w:left w:val="single" w:sz="8" w:space="0" w:color="FECE54" w:themeColor="accent3" w:themeTint="BF"/>
        <w:bottom w:val="single" w:sz="8" w:space="0" w:color="FECE54" w:themeColor="accent3" w:themeTint="BF"/>
        <w:right w:val="single" w:sz="8" w:space="0" w:color="FECE54" w:themeColor="accent3" w:themeTint="BF"/>
        <w:insideH w:val="single" w:sz="8" w:space="0" w:color="FECE54" w:themeColor="accent3" w:themeTint="BF"/>
        <w:insideV w:val="single" w:sz="8" w:space="0" w:color="FECE54" w:themeColor="accent3" w:themeTint="BF"/>
      </w:tblBorders>
    </w:tblPr>
    <w:tcPr>
      <w:shd w:val="clear" w:color="auto" w:fill="FEEEC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E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E8D" w:themeFill="accent3" w:themeFillTint="7F"/>
      </w:tcPr>
    </w:tblStylePr>
    <w:tblStylePr w:type="band1Horz">
      <w:tblPr/>
      <w:tcPr>
        <w:shd w:val="clear" w:color="auto" w:fill="FEDE8D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2975B" w:themeColor="accent4" w:themeTint="BF"/>
        <w:left w:val="single" w:sz="8" w:space="0" w:color="F2975B" w:themeColor="accent4" w:themeTint="BF"/>
        <w:bottom w:val="single" w:sz="8" w:space="0" w:color="F2975B" w:themeColor="accent4" w:themeTint="BF"/>
        <w:right w:val="single" w:sz="8" w:space="0" w:color="F2975B" w:themeColor="accent4" w:themeTint="BF"/>
        <w:insideH w:val="single" w:sz="8" w:space="0" w:color="F2975B" w:themeColor="accent4" w:themeTint="BF"/>
        <w:insideV w:val="single" w:sz="8" w:space="0" w:color="F2975B" w:themeColor="accent4" w:themeTint="BF"/>
      </w:tblBorders>
    </w:tblPr>
    <w:tcPr>
      <w:shd w:val="clear" w:color="auto" w:fill="FADCC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975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992" w:themeFill="accent4" w:themeFillTint="7F"/>
      </w:tcPr>
    </w:tblStylePr>
    <w:tblStylePr w:type="band1Horz">
      <w:tblPr/>
      <w:tcPr>
        <w:shd w:val="clear" w:color="auto" w:fill="F6B992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6705A" w:themeColor="accent5" w:themeTint="BF"/>
        <w:left w:val="single" w:sz="8" w:space="0" w:color="E6705A" w:themeColor="accent5" w:themeTint="BF"/>
        <w:bottom w:val="single" w:sz="8" w:space="0" w:color="E6705A" w:themeColor="accent5" w:themeTint="BF"/>
        <w:right w:val="single" w:sz="8" w:space="0" w:color="E6705A" w:themeColor="accent5" w:themeTint="BF"/>
        <w:insideH w:val="single" w:sz="8" w:space="0" w:color="E6705A" w:themeColor="accent5" w:themeTint="BF"/>
        <w:insideV w:val="single" w:sz="8" w:space="0" w:color="E6705A" w:themeColor="accent5" w:themeTint="BF"/>
      </w:tblBorders>
    </w:tblPr>
    <w:tcPr>
      <w:shd w:val="clear" w:color="auto" w:fill="F6CFC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0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9F91" w:themeFill="accent5" w:themeFillTint="7F"/>
      </w:tcPr>
    </w:tblStylePr>
    <w:tblStylePr w:type="band1Horz">
      <w:tblPr/>
      <w:tcPr>
        <w:shd w:val="clear" w:color="auto" w:fill="EE9F91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04045" w:themeColor="accent6" w:themeTint="BF"/>
        <w:left w:val="single" w:sz="8" w:space="0" w:color="E04045" w:themeColor="accent6" w:themeTint="BF"/>
        <w:bottom w:val="single" w:sz="8" w:space="0" w:color="E04045" w:themeColor="accent6" w:themeTint="BF"/>
        <w:right w:val="single" w:sz="8" w:space="0" w:color="E04045" w:themeColor="accent6" w:themeTint="BF"/>
        <w:insideH w:val="single" w:sz="8" w:space="0" w:color="E04045" w:themeColor="accent6" w:themeTint="BF"/>
        <w:insideV w:val="single" w:sz="8" w:space="0" w:color="E04045" w:themeColor="accent6" w:themeTint="BF"/>
      </w:tblBorders>
    </w:tblPr>
    <w:tcPr>
      <w:shd w:val="clear" w:color="auto" w:fill="F4BFC1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40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8083" w:themeFill="accent6" w:themeFillTint="7F"/>
      </w:tcPr>
    </w:tblStylePr>
    <w:tblStylePr w:type="band1Horz">
      <w:tblPr/>
      <w:tcPr>
        <w:shd w:val="clear" w:color="auto" w:fill="EA8083" w:themeFill="accent6" w:themeFillTint="7F"/>
      </w:tcPr>
    </w:tblStylePr>
  </w:style>
  <w:style w:type="table" w:styleId="MediumGrid2">
    <w:name w:val="Medium Grid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  <w:insideH w:val="single" w:sz="8" w:space="0" w:color="FFFABC" w:themeColor="accent1"/>
        <w:insideV w:val="single" w:sz="8" w:space="0" w:color="FFFABC" w:themeColor="accent1"/>
      </w:tblBorders>
    </w:tblPr>
    <w:tcPr>
      <w:shd w:val="clear" w:color="auto" w:fill="FFFD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E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1" w:themeFill="accent1" w:themeFillTint="33"/>
      </w:tcPr>
    </w:tblStylePr>
    <w:tblStylePr w:type="band1Vert">
      <w:tblPr/>
      <w:tcPr>
        <w:shd w:val="clear" w:color="auto" w:fill="FFFCDD" w:themeFill="accent1" w:themeFillTint="7F"/>
      </w:tcPr>
    </w:tblStylePr>
    <w:tblStylePr w:type="band1Horz">
      <w:tblPr/>
      <w:tcPr>
        <w:tcBorders>
          <w:insideH w:val="single" w:sz="6" w:space="0" w:color="FFFABC" w:themeColor="accent1"/>
          <w:insideV w:val="single" w:sz="6" w:space="0" w:color="FFFABC" w:themeColor="accent1"/>
        </w:tcBorders>
        <w:shd w:val="clear" w:color="auto" w:fill="FFFC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  <w:insideH w:val="single" w:sz="8" w:space="0" w:color="FFE35B" w:themeColor="accent2"/>
        <w:insideV w:val="single" w:sz="8" w:space="0" w:color="FFE35B" w:themeColor="accent2"/>
      </w:tblBorders>
    </w:tblPr>
    <w:tcPr>
      <w:shd w:val="clear" w:color="auto" w:fill="FFF7D6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C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DE" w:themeFill="accent2" w:themeFillTint="33"/>
      </w:tcPr>
    </w:tblStylePr>
    <w:tblStylePr w:type="band1Vert">
      <w:tblPr/>
      <w:tcPr>
        <w:shd w:val="clear" w:color="auto" w:fill="FFF0AD" w:themeFill="accent2" w:themeFillTint="7F"/>
      </w:tcPr>
    </w:tblStylePr>
    <w:tblStylePr w:type="band1Horz">
      <w:tblPr/>
      <w:tcPr>
        <w:tcBorders>
          <w:insideH w:val="single" w:sz="6" w:space="0" w:color="FFE35B" w:themeColor="accent2"/>
          <w:insideV w:val="single" w:sz="6" w:space="0" w:color="FFE35B" w:themeColor="accent2"/>
        </w:tcBorders>
        <w:shd w:val="clear" w:color="auto" w:fill="FFF0A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  <w:insideH w:val="single" w:sz="8" w:space="0" w:color="FEBE1B" w:themeColor="accent3"/>
        <w:insideV w:val="single" w:sz="8" w:space="0" w:color="FEBE1B" w:themeColor="accent3"/>
      </w:tblBorders>
    </w:tblPr>
    <w:tcPr>
      <w:shd w:val="clear" w:color="auto" w:fill="FEEEC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8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1" w:themeFill="accent3" w:themeFillTint="33"/>
      </w:tcPr>
    </w:tblStylePr>
    <w:tblStylePr w:type="band1Vert">
      <w:tblPr/>
      <w:tcPr>
        <w:shd w:val="clear" w:color="auto" w:fill="FEDE8D" w:themeFill="accent3" w:themeFillTint="7F"/>
      </w:tcPr>
    </w:tblStylePr>
    <w:tblStylePr w:type="band1Horz">
      <w:tblPr/>
      <w:tcPr>
        <w:tcBorders>
          <w:insideH w:val="single" w:sz="6" w:space="0" w:color="FEBE1B" w:themeColor="accent3"/>
          <w:insideV w:val="single" w:sz="6" w:space="0" w:color="FEBE1B" w:themeColor="accent3"/>
        </w:tcBorders>
        <w:shd w:val="clear" w:color="auto" w:fill="FEDE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  <w:insideH w:val="single" w:sz="8" w:space="0" w:color="EE7525" w:themeColor="accent4"/>
        <w:insideV w:val="single" w:sz="8" w:space="0" w:color="EE7525" w:themeColor="accent4"/>
      </w:tblBorders>
    </w:tblPr>
    <w:tcPr>
      <w:shd w:val="clear" w:color="auto" w:fill="FADCC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DF1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3" w:themeFill="accent4" w:themeFillTint="33"/>
      </w:tcPr>
    </w:tblStylePr>
    <w:tblStylePr w:type="band1Vert">
      <w:tblPr/>
      <w:tcPr>
        <w:shd w:val="clear" w:color="auto" w:fill="F6B992" w:themeFill="accent4" w:themeFillTint="7F"/>
      </w:tcPr>
    </w:tblStylePr>
    <w:tblStylePr w:type="band1Horz">
      <w:tblPr/>
      <w:tcPr>
        <w:tcBorders>
          <w:insideH w:val="single" w:sz="6" w:space="0" w:color="EE7525" w:themeColor="accent4"/>
          <w:insideV w:val="single" w:sz="6" w:space="0" w:color="EE7525" w:themeColor="accent4"/>
        </w:tcBorders>
        <w:shd w:val="clear" w:color="auto" w:fill="F6B9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  <w:insideH w:val="single" w:sz="8" w:space="0" w:color="DE4123" w:themeColor="accent5"/>
        <w:insideV w:val="single" w:sz="8" w:space="0" w:color="DE4123" w:themeColor="accent5"/>
      </w:tblBorders>
    </w:tblPr>
    <w:tcPr>
      <w:shd w:val="clear" w:color="auto" w:fill="F6CFC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B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D2" w:themeFill="accent5" w:themeFillTint="33"/>
      </w:tcPr>
    </w:tblStylePr>
    <w:tblStylePr w:type="band1Vert">
      <w:tblPr/>
      <w:tcPr>
        <w:shd w:val="clear" w:color="auto" w:fill="EE9F91" w:themeFill="accent5" w:themeFillTint="7F"/>
      </w:tcPr>
    </w:tblStylePr>
    <w:tblStylePr w:type="band1Horz">
      <w:tblPr/>
      <w:tcPr>
        <w:tcBorders>
          <w:insideH w:val="single" w:sz="6" w:space="0" w:color="DE4123" w:themeColor="accent5"/>
          <w:insideV w:val="single" w:sz="6" w:space="0" w:color="DE4123" w:themeColor="accent5"/>
        </w:tcBorders>
        <w:shd w:val="clear" w:color="auto" w:fill="EE9F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  <w:insideH w:val="single" w:sz="8" w:space="0" w:color="B81E23" w:themeColor="accent6"/>
        <w:insideV w:val="single" w:sz="8" w:space="0" w:color="B81E23" w:themeColor="accent6"/>
      </w:tblBorders>
    </w:tblPr>
    <w:tcPr>
      <w:shd w:val="clear" w:color="auto" w:fill="F4BFC1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BE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CD" w:themeFill="accent6" w:themeFillTint="33"/>
      </w:tcPr>
    </w:tblStylePr>
    <w:tblStylePr w:type="band1Vert">
      <w:tblPr/>
      <w:tcPr>
        <w:shd w:val="clear" w:color="auto" w:fill="EA8083" w:themeFill="accent6" w:themeFillTint="7F"/>
      </w:tcPr>
    </w:tblStylePr>
    <w:tblStylePr w:type="band1Horz">
      <w:tblPr/>
      <w:tcPr>
        <w:tcBorders>
          <w:insideH w:val="single" w:sz="6" w:space="0" w:color="B81E23" w:themeColor="accent6"/>
          <w:insideV w:val="single" w:sz="6" w:space="0" w:color="B81E23" w:themeColor="accent6"/>
        </w:tcBorders>
        <w:shd w:val="clear" w:color="auto" w:fill="EA80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A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A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A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A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DD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D6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35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35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35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35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0A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0AD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E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E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E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E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E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E8D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CC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5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5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75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75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9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992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FC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1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1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1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1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9F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9F91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1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1E2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1E2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1E2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1E2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80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8083" w:themeFill="accent6" w:themeFillTint="7F"/>
      </w:tcPr>
    </w:tblStylePr>
  </w:style>
  <w:style w:type="table" w:styleId="MediumList1">
    <w:name w:val="Medium List 1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FFFABC" w:themeColor="accent1"/>
        <w:bottom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FFABC" w:themeColor="accent1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FFFABC" w:themeColor="accent1"/>
          <w:bottom w:val="single" w:sz="8" w:space="0" w:color="FFFA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ABC" w:themeColor="accent1"/>
          <w:bottom w:val="single" w:sz="8" w:space="0" w:color="FFFABC" w:themeColor="accent1"/>
        </w:tcBorders>
      </w:tcPr>
    </w:tblStylePr>
    <w:tblStylePr w:type="band1Vert">
      <w:tblPr/>
      <w:tcPr>
        <w:shd w:val="clear" w:color="auto" w:fill="FFFDEE" w:themeFill="accent1" w:themeFillTint="3F"/>
      </w:tcPr>
    </w:tblStylePr>
    <w:tblStylePr w:type="band1Horz">
      <w:tblPr/>
      <w:tcPr>
        <w:shd w:val="clear" w:color="auto" w:fill="FFFDEE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FFE35B" w:themeColor="accent2"/>
        <w:bottom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FE35B" w:themeColor="accent2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FFE35B" w:themeColor="accent2"/>
          <w:bottom w:val="single" w:sz="8" w:space="0" w:color="FFE3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35B" w:themeColor="accent2"/>
          <w:bottom w:val="single" w:sz="8" w:space="0" w:color="FFE35B" w:themeColor="accent2"/>
        </w:tcBorders>
      </w:tcPr>
    </w:tblStylePr>
    <w:tblStylePr w:type="band1Vert">
      <w:tblPr/>
      <w:tcPr>
        <w:shd w:val="clear" w:color="auto" w:fill="FFF7D6" w:themeFill="accent2" w:themeFillTint="3F"/>
      </w:tcPr>
    </w:tblStylePr>
    <w:tblStylePr w:type="band1Horz">
      <w:tblPr/>
      <w:tcPr>
        <w:shd w:val="clear" w:color="auto" w:fill="FFF7D6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FEBE1B" w:themeColor="accent3"/>
        <w:bottom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EBE1B" w:themeColor="accent3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FEBE1B" w:themeColor="accent3"/>
          <w:bottom w:val="single" w:sz="8" w:space="0" w:color="FEBE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E1B" w:themeColor="accent3"/>
          <w:bottom w:val="single" w:sz="8" w:space="0" w:color="FEBE1B" w:themeColor="accent3"/>
        </w:tcBorders>
      </w:tcPr>
    </w:tblStylePr>
    <w:tblStylePr w:type="band1Vert">
      <w:tblPr/>
      <w:tcPr>
        <w:shd w:val="clear" w:color="auto" w:fill="FEEEC6" w:themeFill="accent3" w:themeFillTint="3F"/>
      </w:tcPr>
    </w:tblStylePr>
    <w:tblStylePr w:type="band1Horz">
      <w:tblPr/>
      <w:tcPr>
        <w:shd w:val="clear" w:color="auto" w:fill="FEEEC6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EE7525" w:themeColor="accent4"/>
        <w:bottom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EE7525" w:themeColor="accent4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EE7525" w:themeColor="accent4"/>
          <w:bottom w:val="single" w:sz="8" w:space="0" w:color="EE75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7525" w:themeColor="accent4"/>
          <w:bottom w:val="single" w:sz="8" w:space="0" w:color="EE7525" w:themeColor="accent4"/>
        </w:tcBorders>
      </w:tcPr>
    </w:tblStylePr>
    <w:tblStylePr w:type="band1Vert">
      <w:tblPr/>
      <w:tcPr>
        <w:shd w:val="clear" w:color="auto" w:fill="FADCC8" w:themeFill="accent4" w:themeFillTint="3F"/>
      </w:tcPr>
    </w:tblStylePr>
    <w:tblStylePr w:type="band1Horz">
      <w:tblPr/>
      <w:tcPr>
        <w:shd w:val="clear" w:color="auto" w:fill="FADCC8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DE4123" w:themeColor="accent5"/>
        <w:bottom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DE4123" w:themeColor="accent5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DE4123" w:themeColor="accent5"/>
          <w:bottom w:val="single" w:sz="8" w:space="0" w:color="DE41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123" w:themeColor="accent5"/>
          <w:bottom w:val="single" w:sz="8" w:space="0" w:color="DE4123" w:themeColor="accent5"/>
        </w:tcBorders>
      </w:tcPr>
    </w:tblStylePr>
    <w:tblStylePr w:type="band1Vert">
      <w:tblPr/>
      <w:tcPr>
        <w:shd w:val="clear" w:color="auto" w:fill="F6CFC8" w:themeFill="accent5" w:themeFillTint="3F"/>
      </w:tcPr>
    </w:tblStylePr>
    <w:tblStylePr w:type="band1Horz">
      <w:tblPr/>
      <w:tcPr>
        <w:shd w:val="clear" w:color="auto" w:fill="F6CFC8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B81E23" w:themeColor="accent6"/>
        <w:bottom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B81E23" w:themeColor="accent6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B81E23" w:themeColor="accent6"/>
          <w:bottom w:val="single" w:sz="8" w:space="0" w:color="B81E2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1E23" w:themeColor="accent6"/>
          <w:bottom w:val="single" w:sz="8" w:space="0" w:color="B81E23" w:themeColor="accent6"/>
        </w:tcBorders>
      </w:tcPr>
    </w:tblStylePr>
    <w:tblStylePr w:type="band1Vert">
      <w:tblPr/>
      <w:tcPr>
        <w:shd w:val="clear" w:color="auto" w:fill="F4BFC1" w:themeFill="accent6" w:themeFillTint="3F"/>
      </w:tcPr>
    </w:tblStylePr>
    <w:tblStylePr w:type="band1Horz">
      <w:tblPr/>
      <w:tcPr>
        <w:shd w:val="clear" w:color="auto" w:fill="F4BFC1" w:themeFill="accent6" w:themeFillTint="3F"/>
      </w:tcPr>
    </w:tblStylePr>
  </w:style>
  <w:style w:type="table" w:styleId="MediumList2">
    <w:name w:val="Medium List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FFA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AB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A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A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35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35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35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EBE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BE1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E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E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EE75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752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75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75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CC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DE41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412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1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1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B81E2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81E2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1E2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1E2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BCC" w:themeColor="accent1" w:themeTint="BF"/>
        <w:left w:val="single" w:sz="8" w:space="0" w:color="FFFBCC" w:themeColor="accent1" w:themeTint="BF"/>
        <w:bottom w:val="single" w:sz="8" w:space="0" w:color="FFFBCC" w:themeColor="accent1" w:themeTint="BF"/>
        <w:right w:val="single" w:sz="8" w:space="0" w:color="FFFBCC" w:themeColor="accent1" w:themeTint="BF"/>
        <w:insideH w:val="single" w:sz="8" w:space="0" w:color="FFFBCC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BCC" w:themeColor="accent1" w:themeTint="BF"/>
          <w:left w:val="single" w:sz="8" w:space="0" w:color="FFFBCC" w:themeColor="accent1" w:themeTint="BF"/>
          <w:bottom w:val="single" w:sz="8" w:space="0" w:color="FFFBCC" w:themeColor="accent1" w:themeTint="BF"/>
          <w:right w:val="single" w:sz="8" w:space="0" w:color="FFFBCC" w:themeColor="accent1" w:themeTint="BF"/>
          <w:insideH w:val="nil"/>
          <w:insideV w:val="nil"/>
        </w:tcBorders>
        <w:shd w:val="clear" w:color="auto" w:fill="FFFA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BCC" w:themeColor="accent1" w:themeTint="BF"/>
          <w:left w:val="single" w:sz="8" w:space="0" w:color="FFFBCC" w:themeColor="accent1" w:themeTint="BF"/>
          <w:bottom w:val="single" w:sz="8" w:space="0" w:color="FFFBCC" w:themeColor="accent1" w:themeTint="BF"/>
          <w:right w:val="single" w:sz="8" w:space="0" w:color="FFFB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984" w:themeColor="accent2" w:themeTint="BF"/>
        <w:left w:val="single" w:sz="8" w:space="0" w:color="FFE984" w:themeColor="accent2" w:themeTint="BF"/>
        <w:bottom w:val="single" w:sz="8" w:space="0" w:color="FFE984" w:themeColor="accent2" w:themeTint="BF"/>
        <w:right w:val="single" w:sz="8" w:space="0" w:color="FFE984" w:themeColor="accent2" w:themeTint="BF"/>
        <w:insideH w:val="single" w:sz="8" w:space="0" w:color="FFE984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E984" w:themeColor="accent2" w:themeTint="BF"/>
          <w:left w:val="single" w:sz="8" w:space="0" w:color="FFE984" w:themeColor="accent2" w:themeTint="BF"/>
          <w:bottom w:val="single" w:sz="8" w:space="0" w:color="FFE984" w:themeColor="accent2" w:themeTint="BF"/>
          <w:right w:val="single" w:sz="8" w:space="0" w:color="FFE984" w:themeColor="accent2" w:themeTint="BF"/>
          <w:insideH w:val="nil"/>
          <w:insideV w:val="nil"/>
        </w:tcBorders>
        <w:shd w:val="clear" w:color="auto" w:fill="FFE3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984" w:themeColor="accent2" w:themeTint="BF"/>
          <w:left w:val="single" w:sz="8" w:space="0" w:color="FFE984" w:themeColor="accent2" w:themeTint="BF"/>
          <w:bottom w:val="single" w:sz="8" w:space="0" w:color="FFE984" w:themeColor="accent2" w:themeTint="BF"/>
          <w:right w:val="single" w:sz="8" w:space="0" w:color="FFE98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CE54" w:themeColor="accent3" w:themeTint="BF"/>
        <w:left w:val="single" w:sz="8" w:space="0" w:color="FECE54" w:themeColor="accent3" w:themeTint="BF"/>
        <w:bottom w:val="single" w:sz="8" w:space="0" w:color="FECE54" w:themeColor="accent3" w:themeTint="BF"/>
        <w:right w:val="single" w:sz="8" w:space="0" w:color="FECE54" w:themeColor="accent3" w:themeTint="BF"/>
        <w:insideH w:val="single" w:sz="8" w:space="0" w:color="FECE54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ECE54" w:themeColor="accent3" w:themeTint="BF"/>
          <w:left w:val="single" w:sz="8" w:space="0" w:color="FECE54" w:themeColor="accent3" w:themeTint="BF"/>
          <w:bottom w:val="single" w:sz="8" w:space="0" w:color="FECE54" w:themeColor="accent3" w:themeTint="BF"/>
          <w:right w:val="single" w:sz="8" w:space="0" w:color="FECE54" w:themeColor="accent3" w:themeTint="BF"/>
          <w:insideH w:val="nil"/>
          <w:insideV w:val="nil"/>
        </w:tcBorders>
        <w:shd w:val="clear" w:color="auto" w:fill="FEBE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E54" w:themeColor="accent3" w:themeTint="BF"/>
          <w:left w:val="single" w:sz="8" w:space="0" w:color="FECE54" w:themeColor="accent3" w:themeTint="BF"/>
          <w:bottom w:val="single" w:sz="8" w:space="0" w:color="FECE54" w:themeColor="accent3" w:themeTint="BF"/>
          <w:right w:val="single" w:sz="8" w:space="0" w:color="FECE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2975B" w:themeColor="accent4" w:themeTint="BF"/>
        <w:left w:val="single" w:sz="8" w:space="0" w:color="F2975B" w:themeColor="accent4" w:themeTint="BF"/>
        <w:bottom w:val="single" w:sz="8" w:space="0" w:color="F2975B" w:themeColor="accent4" w:themeTint="BF"/>
        <w:right w:val="single" w:sz="8" w:space="0" w:color="F2975B" w:themeColor="accent4" w:themeTint="BF"/>
        <w:insideH w:val="single" w:sz="8" w:space="0" w:color="F2975B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2975B" w:themeColor="accent4" w:themeTint="BF"/>
          <w:left w:val="single" w:sz="8" w:space="0" w:color="F2975B" w:themeColor="accent4" w:themeTint="BF"/>
          <w:bottom w:val="single" w:sz="8" w:space="0" w:color="F2975B" w:themeColor="accent4" w:themeTint="BF"/>
          <w:right w:val="single" w:sz="8" w:space="0" w:color="F2975B" w:themeColor="accent4" w:themeTint="BF"/>
          <w:insideH w:val="nil"/>
          <w:insideV w:val="nil"/>
        </w:tcBorders>
        <w:shd w:val="clear" w:color="auto" w:fill="EE75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75B" w:themeColor="accent4" w:themeTint="BF"/>
          <w:left w:val="single" w:sz="8" w:space="0" w:color="F2975B" w:themeColor="accent4" w:themeTint="BF"/>
          <w:bottom w:val="single" w:sz="8" w:space="0" w:color="F2975B" w:themeColor="accent4" w:themeTint="BF"/>
          <w:right w:val="single" w:sz="8" w:space="0" w:color="F2975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CC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6705A" w:themeColor="accent5" w:themeTint="BF"/>
        <w:left w:val="single" w:sz="8" w:space="0" w:color="E6705A" w:themeColor="accent5" w:themeTint="BF"/>
        <w:bottom w:val="single" w:sz="8" w:space="0" w:color="E6705A" w:themeColor="accent5" w:themeTint="BF"/>
        <w:right w:val="single" w:sz="8" w:space="0" w:color="E6705A" w:themeColor="accent5" w:themeTint="BF"/>
        <w:insideH w:val="single" w:sz="8" w:space="0" w:color="E6705A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E6705A" w:themeColor="accent5" w:themeTint="BF"/>
          <w:left w:val="single" w:sz="8" w:space="0" w:color="E6705A" w:themeColor="accent5" w:themeTint="BF"/>
          <w:bottom w:val="single" w:sz="8" w:space="0" w:color="E6705A" w:themeColor="accent5" w:themeTint="BF"/>
          <w:right w:val="single" w:sz="8" w:space="0" w:color="E6705A" w:themeColor="accent5" w:themeTint="BF"/>
          <w:insideH w:val="nil"/>
          <w:insideV w:val="nil"/>
        </w:tcBorders>
        <w:shd w:val="clear" w:color="auto" w:fill="DE41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05A" w:themeColor="accent5" w:themeTint="BF"/>
          <w:left w:val="single" w:sz="8" w:space="0" w:color="E6705A" w:themeColor="accent5" w:themeTint="BF"/>
          <w:bottom w:val="single" w:sz="8" w:space="0" w:color="E6705A" w:themeColor="accent5" w:themeTint="BF"/>
          <w:right w:val="single" w:sz="8" w:space="0" w:color="E670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04045" w:themeColor="accent6" w:themeTint="BF"/>
        <w:left w:val="single" w:sz="8" w:space="0" w:color="E04045" w:themeColor="accent6" w:themeTint="BF"/>
        <w:bottom w:val="single" w:sz="8" w:space="0" w:color="E04045" w:themeColor="accent6" w:themeTint="BF"/>
        <w:right w:val="single" w:sz="8" w:space="0" w:color="E04045" w:themeColor="accent6" w:themeTint="BF"/>
        <w:insideH w:val="single" w:sz="8" w:space="0" w:color="E04045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E04045" w:themeColor="accent6" w:themeTint="BF"/>
          <w:left w:val="single" w:sz="8" w:space="0" w:color="E04045" w:themeColor="accent6" w:themeTint="BF"/>
          <w:bottom w:val="single" w:sz="8" w:space="0" w:color="E04045" w:themeColor="accent6" w:themeTint="BF"/>
          <w:right w:val="single" w:sz="8" w:space="0" w:color="E04045" w:themeColor="accent6" w:themeTint="BF"/>
          <w:insideH w:val="nil"/>
          <w:insideV w:val="nil"/>
        </w:tcBorders>
        <w:shd w:val="clear" w:color="auto" w:fill="B81E2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045" w:themeColor="accent6" w:themeTint="BF"/>
          <w:left w:val="single" w:sz="8" w:space="0" w:color="E04045" w:themeColor="accent6" w:themeTint="BF"/>
          <w:bottom w:val="single" w:sz="8" w:space="0" w:color="E04045" w:themeColor="accent6" w:themeTint="BF"/>
          <w:right w:val="single" w:sz="8" w:space="0" w:color="E040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A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A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A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35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3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35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E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E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E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75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75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75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1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1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1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1E2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1E2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1E2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link w:val="MessageHeaderChar"/>
    <w:uiPriority w:val="97"/>
    <w:semiHidden/>
    <w:rsid w:val="00B42B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inorHAnsi" w:eastAsiaTheme="majorEastAsia" w:hAnsiTheme="minorHAnsi" w:cstheme="minorHAnsi"/>
      <w:color w:val="FFD520" w:themeColor="text2"/>
      <w:sz w:val="24"/>
      <w:szCs w:val="24"/>
      <w:lang w:val="en-AU" w:eastAsia="ja-JP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B42B69"/>
    <w:rPr>
      <w:rFonts w:asciiTheme="minorHAnsi" w:eastAsiaTheme="majorEastAsia" w:hAnsiTheme="minorHAnsi" w:cstheme="minorHAnsi"/>
      <w:color w:val="FFD520" w:themeColor="text2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rsid w:val="00B42B69"/>
    <w:rPr>
      <w:rFonts w:asciiTheme="minorHAnsi" w:hAnsiTheme="minorHAnsi" w:cstheme="minorHAnsi"/>
      <w:color w:val="221E1F"/>
      <w:szCs w:val="24"/>
      <w:lang w:val="en-AU" w:eastAsia="ja-JP"/>
    </w:rPr>
  </w:style>
  <w:style w:type="paragraph" w:styleId="NormalWeb">
    <w:name w:val="Normal (Web)"/>
    <w:uiPriority w:val="97"/>
    <w:semiHidden/>
    <w:rsid w:val="00B42B69"/>
    <w:rPr>
      <w:rFonts w:asciiTheme="minorHAnsi" w:hAnsiTheme="minorHAnsi" w:cstheme="minorHAnsi"/>
      <w:color w:val="FFD520" w:themeColor="text2"/>
      <w:sz w:val="24"/>
      <w:szCs w:val="24"/>
      <w:lang w:val="en-AU" w:eastAsia="ja-JP"/>
    </w:rPr>
  </w:style>
  <w:style w:type="paragraph" w:styleId="NormalIndent">
    <w:name w:val="Normal Indent"/>
    <w:uiPriority w:val="97"/>
    <w:semiHidden/>
    <w:rsid w:val="00B42B69"/>
    <w:pPr>
      <w:ind w:left="72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NoteHeading">
    <w:name w:val="Note Heading"/>
    <w:next w:val="Normal"/>
    <w:link w:val="NoteHeadingChar"/>
    <w:uiPriority w:val="97"/>
    <w:semiHidden/>
    <w:rsid w:val="00B42B69"/>
    <w:rPr>
      <w:rFonts w:asciiTheme="majorHAnsi" w:hAnsiTheme="majorHAnsi" w:cstheme="majorHAnsi"/>
      <w:color w:val="FFD520" w:themeColor="text2"/>
      <w:sz w:val="18"/>
      <w:szCs w:val="24"/>
      <w:lang w:val="en-AU" w:eastAsia="ja-JP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B42B69"/>
    <w:rPr>
      <w:rFonts w:asciiTheme="majorHAnsi" w:hAnsiTheme="majorHAnsi" w:cstheme="majorHAnsi"/>
      <w:color w:val="FFD520" w:themeColor="text2"/>
      <w:sz w:val="18"/>
      <w:szCs w:val="24"/>
      <w:lang w:val="en-AU" w:eastAsia="ja-JP"/>
    </w:rPr>
  </w:style>
  <w:style w:type="character" w:styleId="PlaceholderText">
    <w:name w:val="Placeholder Text"/>
    <w:basedOn w:val="DefaultParagraphFont"/>
    <w:uiPriority w:val="11"/>
    <w:semiHidden/>
    <w:rsid w:val="00B42B69"/>
    <w:rPr>
      <w:rFonts w:asciiTheme="minorHAnsi" w:hAnsiTheme="minorHAnsi" w:cstheme="minorHAnsi"/>
      <w:color w:val="808080"/>
    </w:rPr>
  </w:style>
  <w:style w:type="paragraph" w:styleId="PlainText">
    <w:name w:val="Plain Text"/>
    <w:link w:val="PlainTextChar"/>
    <w:uiPriority w:val="97"/>
    <w:semiHidden/>
    <w:rsid w:val="00B42B69"/>
    <w:rPr>
      <w:rFonts w:asciiTheme="minorHAnsi" w:hAnsiTheme="minorHAnsi" w:cstheme="minorHAnsi"/>
      <w:color w:val="FFD520" w:themeColor="text2"/>
      <w:sz w:val="21"/>
      <w:szCs w:val="21"/>
      <w:lang w:val="en-AU" w:eastAsia="ja-JP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B42B69"/>
    <w:rPr>
      <w:rFonts w:asciiTheme="minorHAnsi" w:hAnsiTheme="minorHAnsi" w:cstheme="minorHAnsi"/>
      <w:color w:val="FFD520" w:themeColor="text2"/>
      <w:sz w:val="21"/>
      <w:szCs w:val="21"/>
      <w:lang w:val="en-AU" w:eastAsia="ja-JP"/>
    </w:rPr>
  </w:style>
  <w:style w:type="paragraph" w:styleId="Quote">
    <w:name w:val="Quote"/>
    <w:next w:val="Normal"/>
    <w:link w:val="QuoteChar"/>
    <w:uiPriority w:val="97"/>
    <w:semiHidden/>
    <w:rsid w:val="00B42B69"/>
    <w:rPr>
      <w:rFonts w:asciiTheme="minorHAnsi" w:hAnsiTheme="minorHAnsi" w:cstheme="minorHAnsi"/>
      <w:i/>
      <w:iCs/>
      <w:color w:val="000000" w:themeColor="text1"/>
      <w:sz w:val="18"/>
      <w:szCs w:val="24"/>
      <w:lang w:val="en-AU" w:eastAsia="ja-JP"/>
    </w:rPr>
  </w:style>
  <w:style w:type="character" w:customStyle="1" w:styleId="QuoteChar">
    <w:name w:val="Quote Char"/>
    <w:basedOn w:val="DefaultParagraphFont"/>
    <w:link w:val="Quote"/>
    <w:uiPriority w:val="97"/>
    <w:semiHidden/>
    <w:rsid w:val="00B42B69"/>
    <w:rPr>
      <w:rFonts w:asciiTheme="minorHAnsi" w:hAnsiTheme="minorHAnsi" w:cstheme="minorHAnsi"/>
      <w:i/>
      <w:iCs/>
      <w:color w:val="000000" w:themeColor="text1"/>
      <w:sz w:val="18"/>
      <w:szCs w:val="24"/>
      <w:lang w:val="en-AU" w:eastAsia="ja-JP"/>
    </w:rPr>
  </w:style>
  <w:style w:type="paragraph" w:styleId="Salutation">
    <w:name w:val="Salutation"/>
    <w:next w:val="Normal"/>
    <w:link w:val="Salutation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Signature">
    <w:name w:val="Signature"/>
    <w:link w:val="SignatureChar"/>
    <w:uiPriority w:val="97"/>
    <w:semiHidden/>
    <w:rsid w:val="00B42B69"/>
    <w:pPr>
      <w:ind w:left="4252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SignatureChar">
    <w:name w:val="Signature Char"/>
    <w:basedOn w:val="DefaultParagraphFont"/>
    <w:link w:val="Signature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styleId="Strong">
    <w:name w:val="Strong"/>
    <w:basedOn w:val="DefaultParagraphFont"/>
    <w:uiPriority w:val="97"/>
    <w:semiHidden/>
    <w:rsid w:val="00B42B69"/>
    <w:rPr>
      <w:rFonts w:asciiTheme="minorHAnsi" w:hAnsiTheme="minorHAnsi" w:cstheme="minorHAnsi"/>
      <w:b/>
      <w:bCs/>
    </w:rPr>
  </w:style>
  <w:style w:type="paragraph" w:styleId="Subtitle">
    <w:name w:val="Subtitle"/>
    <w:next w:val="Normal"/>
    <w:link w:val="SubtitleChar"/>
    <w:uiPriority w:val="97"/>
    <w:semiHidden/>
    <w:rsid w:val="00B42B69"/>
    <w:pPr>
      <w:numPr>
        <w:ilvl w:val="1"/>
      </w:numPr>
    </w:pPr>
    <w:rPr>
      <w:rFonts w:asciiTheme="minorHAnsi" w:eastAsiaTheme="majorEastAsia" w:hAnsiTheme="minorHAnsi" w:cstheme="minorHAnsi"/>
      <w:i/>
      <w:iCs/>
      <w:color w:val="FFFABC" w:themeColor="accent1"/>
      <w:spacing w:val="15"/>
      <w:sz w:val="24"/>
      <w:szCs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B42B69"/>
    <w:rPr>
      <w:rFonts w:asciiTheme="minorHAnsi" w:eastAsiaTheme="majorEastAsia" w:hAnsiTheme="minorHAnsi" w:cstheme="minorHAnsi"/>
      <w:i/>
      <w:iCs/>
      <w:color w:val="FFFABC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B42B69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B42B69"/>
    <w:rPr>
      <w:rFonts w:asciiTheme="minorHAnsi" w:hAnsiTheme="minorHAnsi" w:cstheme="minorHAnsi"/>
      <w:smallCaps/>
      <w:color w:val="FFE35B" w:themeColor="accent2"/>
      <w:u w:val="single"/>
    </w:rPr>
  </w:style>
  <w:style w:type="table" w:styleId="Table3Deffects1">
    <w:name w:val="Table 3D effects 1"/>
    <w:basedOn w:val="TableNormal"/>
    <w:uiPriority w:val="98"/>
    <w:semiHidden/>
    <w:rsid w:val="00B42B69"/>
    <w:pPr>
      <w:spacing w:after="140" w:line="280" w:lineRule="atLeast"/>
    </w:p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semiHidden/>
    <w:rsid w:val="00B42B69"/>
    <w:pPr>
      <w:spacing w:after="140" w:line="280" w:lineRule="atLeast"/>
    </w:p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semiHidden/>
    <w:rsid w:val="00B42B69"/>
    <w:pPr>
      <w:spacing w:after="140"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semiHidden/>
    <w:rsid w:val="00B42B69"/>
    <w:pPr>
      <w:spacing w:after="140"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semiHidden/>
    <w:rsid w:val="00B42B69"/>
    <w:pPr>
      <w:spacing w:after="140" w:line="280" w:lineRule="atLeast"/>
    </w:p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semiHidden/>
    <w:rsid w:val="00B42B69"/>
    <w:pPr>
      <w:spacing w:after="140" w:line="280" w:lineRule="atLeast"/>
    </w:p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semiHidden/>
    <w:rsid w:val="00B42B69"/>
    <w:pPr>
      <w:spacing w:after="140"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semiHidden/>
    <w:rsid w:val="00B42B69"/>
    <w:pPr>
      <w:spacing w:after="140"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semiHidden/>
    <w:rsid w:val="00B42B69"/>
    <w:pPr>
      <w:spacing w:after="140"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semiHidden/>
    <w:rsid w:val="00B42B69"/>
    <w:pPr>
      <w:spacing w:after="140"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semiHidden/>
    <w:rsid w:val="00B42B69"/>
    <w:pPr>
      <w:spacing w:after="140" w:line="28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next w:val="Normal"/>
    <w:uiPriority w:val="97"/>
    <w:semiHidden/>
    <w:rsid w:val="00B42B69"/>
    <w:pPr>
      <w:ind w:left="2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ableofFigures">
    <w:name w:val="table of figures"/>
    <w:next w:val="Normal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table" w:styleId="TableProfessional">
    <w:name w:val="Table Professional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semiHidden/>
    <w:rsid w:val="00B42B69"/>
    <w:pPr>
      <w:spacing w:after="140" w:line="28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semiHidden/>
    <w:rsid w:val="00B42B69"/>
    <w:pPr>
      <w:spacing w:after="140" w:line="28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semiHidden/>
    <w:rsid w:val="00B42B69"/>
    <w:pPr>
      <w:spacing w:after="140" w:line="28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semiHidden/>
    <w:rsid w:val="00B42B69"/>
    <w:pPr>
      <w:spacing w:after="140"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semiHidden/>
    <w:rsid w:val="00B42B69"/>
    <w:pPr>
      <w:spacing w:after="140"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semiHidden/>
    <w:rsid w:val="00B42B69"/>
    <w:pPr>
      <w:spacing w:after="140"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next w:val="Normal"/>
    <w:link w:val="TitleChar"/>
    <w:uiPriority w:val="97"/>
    <w:semiHidden/>
    <w:rsid w:val="00B42B69"/>
    <w:pPr>
      <w:pBdr>
        <w:bottom w:val="single" w:sz="8" w:space="4" w:color="FFFABC" w:themeColor="accent1"/>
      </w:pBdr>
      <w:spacing w:after="300"/>
      <w:contextualSpacing/>
    </w:pPr>
    <w:rPr>
      <w:rFonts w:asciiTheme="minorHAnsi" w:eastAsiaTheme="majorEastAsia" w:hAnsiTheme="minorHAnsi" w:cstheme="minorHAnsi"/>
      <w:color w:val="D6AD00" w:themeColor="text2" w:themeShade="BF"/>
      <w:spacing w:val="5"/>
      <w:kern w:val="28"/>
      <w:sz w:val="52"/>
      <w:szCs w:val="52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97"/>
    <w:semiHidden/>
    <w:rsid w:val="00B42B69"/>
    <w:rPr>
      <w:rFonts w:asciiTheme="minorHAnsi" w:eastAsiaTheme="majorEastAsia" w:hAnsiTheme="minorHAnsi" w:cstheme="minorHAnsi"/>
      <w:color w:val="D6AD00" w:themeColor="text2" w:themeShade="BF"/>
      <w:spacing w:val="5"/>
      <w:kern w:val="28"/>
      <w:sz w:val="52"/>
      <w:szCs w:val="52"/>
      <w:lang w:val="en-AU" w:eastAsia="ja-JP"/>
    </w:rPr>
  </w:style>
  <w:style w:type="paragraph" w:styleId="TOAHeading">
    <w:name w:val="toa heading"/>
    <w:next w:val="Normal"/>
    <w:uiPriority w:val="97"/>
    <w:semiHidden/>
    <w:rsid w:val="00B42B69"/>
    <w:pPr>
      <w:spacing w:before="120"/>
    </w:pPr>
    <w:rPr>
      <w:rFonts w:asciiTheme="majorHAnsi" w:eastAsiaTheme="majorEastAsia" w:hAnsiTheme="majorHAnsi" w:cstheme="majorHAnsi"/>
      <w:b/>
      <w:bCs/>
      <w:color w:val="FFD520" w:themeColor="text2"/>
      <w:sz w:val="24"/>
      <w:szCs w:val="24"/>
      <w:lang w:val="en-AU" w:eastAsia="ja-JP"/>
    </w:rPr>
  </w:style>
  <w:style w:type="paragraph" w:styleId="TOC3">
    <w:name w:val="toc 3"/>
    <w:next w:val="Normal"/>
    <w:uiPriority w:val="39"/>
    <w:rsid w:val="004145CF"/>
    <w:pPr>
      <w:tabs>
        <w:tab w:val="right" w:leader="dot" w:pos="10206"/>
      </w:tabs>
      <w:spacing w:after="100"/>
      <w:ind w:left="284"/>
    </w:pPr>
    <w:rPr>
      <w:rFonts w:asciiTheme="minorHAnsi" w:hAnsiTheme="minorHAnsi" w:cstheme="minorHAnsi"/>
      <w:color w:val="000000" w:themeColor="text1"/>
      <w:szCs w:val="24"/>
      <w:lang w:val="en-AU" w:eastAsia="ja-JP"/>
    </w:rPr>
  </w:style>
  <w:style w:type="paragraph" w:styleId="TOC4">
    <w:name w:val="toc 4"/>
    <w:next w:val="Normal"/>
    <w:autoRedefine/>
    <w:uiPriority w:val="11"/>
    <w:semiHidden/>
    <w:rsid w:val="00B42B69"/>
    <w:pPr>
      <w:spacing w:after="100"/>
      <w:ind w:left="6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5">
    <w:name w:val="toc 5"/>
    <w:next w:val="Normal"/>
    <w:autoRedefine/>
    <w:uiPriority w:val="11"/>
    <w:semiHidden/>
    <w:rsid w:val="00B42B69"/>
    <w:pPr>
      <w:spacing w:after="100"/>
      <w:ind w:left="8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6">
    <w:name w:val="toc 6"/>
    <w:next w:val="Normal"/>
    <w:autoRedefine/>
    <w:uiPriority w:val="11"/>
    <w:semiHidden/>
    <w:rsid w:val="00B42B69"/>
    <w:pPr>
      <w:spacing w:after="100"/>
      <w:ind w:left="10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7">
    <w:name w:val="toc 7"/>
    <w:next w:val="Normal"/>
    <w:autoRedefine/>
    <w:uiPriority w:val="11"/>
    <w:semiHidden/>
    <w:rsid w:val="00B42B69"/>
    <w:pPr>
      <w:spacing w:after="100"/>
      <w:ind w:left="1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8">
    <w:name w:val="toc 8"/>
    <w:next w:val="Normal"/>
    <w:autoRedefine/>
    <w:uiPriority w:val="11"/>
    <w:semiHidden/>
    <w:rsid w:val="00B42B69"/>
    <w:pPr>
      <w:spacing w:after="100"/>
      <w:ind w:left="14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9">
    <w:name w:val="toc 9"/>
    <w:next w:val="Normal"/>
    <w:autoRedefine/>
    <w:uiPriority w:val="11"/>
    <w:semiHidden/>
    <w:rsid w:val="00B42B69"/>
    <w:pPr>
      <w:spacing w:after="100"/>
      <w:ind w:left="16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Heading">
    <w:name w:val="TOC Heading"/>
    <w:next w:val="Normal"/>
    <w:uiPriority w:val="11"/>
    <w:semiHidden/>
    <w:unhideWhenUsed/>
    <w:qFormat/>
    <w:rsid w:val="00B42B69"/>
    <w:pPr>
      <w:keepLines/>
      <w:spacing w:before="480" w:line="280" w:lineRule="atLeast"/>
    </w:pPr>
    <w:rPr>
      <w:rFonts w:ascii="Calibri" w:eastAsiaTheme="majorEastAsia" w:hAnsi="Calibri" w:cstheme="majorHAnsi"/>
      <w:b/>
      <w:bCs/>
      <w:color w:val="FFF14C" w:themeColor="accent1" w:themeShade="BF"/>
      <w:sz w:val="28"/>
      <w:szCs w:val="28"/>
      <w:lang w:val="en-AU" w:eastAsia="ja-JP"/>
    </w:rPr>
  </w:style>
  <w:style w:type="numbering" w:customStyle="1" w:styleId="Style1">
    <w:name w:val="Style1"/>
    <w:uiPriority w:val="99"/>
    <w:rsid w:val="00B42B69"/>
    <w:pPr>
      <w:numPr>
        <w:numId w:val="16"/>
      </w:numPr>
    </w:pPr>
  </w:style>
  <w:style w:type="table" w:customStyle="1" w:styleId="ReportTable">
    <w:name w:val="Report Table"/>
    <w:basedOn w:val="TableNormal"/>
    <w:uiPriority w:val="99"/>
    <w:rsid w:val="001D40E8"/>
    <w:rPr>
      <w:rFonts w:asciiTheme="majorHAnsi" w:hAnsiTheme="majorHAnsi"/>
      <w:sz w:val="18"/>
    </w:rPr>
    <w:tblPr>
      <w:tblStyleRowBandSize w:val="1"/>
      <w:tblStyleColBandSize w:val="1"/>
      <w:tblInd w:w="57" w:type="dxa"/>
      <w:tblBorders>
        <w:bottom w:val="dotted" w:sz="4" w:space="0" w:color="ED1C2E" w:themeColor="background2"/>
        <w:insideH w:val="dotted" w:sz="4" w:space="0" w:color="ED1C2E" w:themeColor="background2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1C2E" w:themeFill="background2"/>
      </w:tcPr>
    </w:tblStylePr>
    <w:tblStylePr w:type="lastRow">
      <w:pPr>
        <w:wordWrap/>
        <w:spacing w:beforeLines="0" w:beforeAutospacing="0" w:afterLines="0" w:afterAutospacing="0" w:line="240" w:lineRule="auto"/>
      </w:pPr>
    </w:tblStylePr>
    <w:tblStylePr w:type="firstCol">
      <w:pPr>
        <w:wordWrap/>
        <w:spacing w:beforeLines="0" w:beforeAutospacing="0" w:afterLines="0" w:afterAutospacing="0" w:line="240" w:lineRule="auto"/>
      </w:pPr>
      <w:rPr>
        <w:b w:val="0"/>
      </w:rPr>
    </w:tblStylePr>
    <w:tblStylePr w:type="lastCol">
      <w:pPr>
        <w:wordWrap/>
        <w:spacing w:beforeLines="0" w:beforeAutospacing="0" w:afterLines="0" w:afterAutospacing="0" w:line="240" w:lineRule="auto"/>
      </w:pPr>
    </w:tblStylePr>
    <w:tblStylePr w:type="band1Vert">
      <w:pPr>
        <w:wordWrap/>
        <w:spacing w:beforeLines="0" w:beforeAutospacing="0" w:afterLines="0" w:afterAutospacing="0" w:line="240" w:lineRule="auto"/>
      </w:pPr>
    </w:tblStylePr>
    <w:tblStylePr w:type="band1Horz">
      <w:pPr>
        <w:wordWrap/>
        <w:spacing w:beforeLines="0" w:beforeAutospacing="0" w:afterLines="0" w:afterAutospacing="0" w:line="240" w:lineRule="auto"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</w:style>
  <w:style w:type="paragraph" w:customStyle="1" w:styleId="BasicParagraph">
    <w:name w:val="[Basic Paragraph]"/>
    <w:uiPriority w:val="99"/>
    <w:semiHidden/>
    <w:rsid w:val="00B42B69"/>
    <w:pPr>
      <w:autoSpaceDE w:val="0"/>
      <w:autoSpaceDN w:val="0"/>
      <w:adjustRightInd w:val="0"/>
      <w:spacing w:line="288" w:lineRule="auto"/>
      <w:textAlignment w:val="center"/>
    </w:pPr>
    <w:rPr>
      <w:rFonts w:asciiTheme="minorHAnsi" w:hAnsiTheme="minorHAnsi" w:cs="Minion Pro"/>
      <w:color w:val="000000"/>
      <w:sz w:val="24"/>
      <w:szCs w:val="24"/>
    </w:rPr>
  </w:style>
  <w:style w:type="paragraph" w:customStyle="1" w:styleId="PulloutText">
    <w:name w:val="Pullout Text"/>
    <w:basedOn w:val="Normal"/>
    <w:uiPriority w:val="5"/>
    <w:qFormat/>
    <w:rsid w:val="00DD161B"/>
    <w:pPr>
      <w:adjustRightInd w:val="0"/>
      <w:snapToGrid w:val="0"/>
      <w:spacing w:after="20" w:line="230" w:lineRule="atLeast"/>
    </w:pPr>
    <w:rPr>
      <w:szCs w:val="20"/>
    </w:rPr>
  </w:style>
  <w:style w:type="paragraph" w:customStyle="1" w:styleId="PulloutHeading">
    <w:name w:val="Pullout Heading"/>
    <w:basedOn w:val="PulloutText"/>
    <w:next w:val="PulloutText"/>
    <w:uiPriority w:val="5"/>
    <w:qFormat/>
    <w:rsid w:val="00310B92"/>
    <w:rPr>
      <w:rFonts w:asciiTheme="majorHAnsi" w:hAnsiTheme="majorHAnsi"/>
      <w:b/>
    </w:rPr>
  </w:style>
  <w:style w:type="paragraph" w:customStyle="1" w:styleId="TableSubheading">
    <w:name w:val="Table Subheading"/>
    <w:basedOn w:val="TableText"/>
    <w:uiPriority w:val="5"/>
    <w:qFormat/>
    <w:rsid w:val="00706736"/>
    <w:rPr>
      <w:b/>
    </w:rPr>
  </w:style>
  <w:style w:type="paragraph" w:styleId="ListNumber2">
    <w:name w:val="List Number 2"/>
    <w:basedOn w:val="Normal"/>
    <w:uiPriority w:val="3"/>
    <w:qFormat/>
    <w:rsid w:val="00546FC4"/>
    <w:pPr>
      <w:numPr>
        <w:ilvl w:val="1"/>
        <w:numId w:val="45"/>
      </w:numPr>
      <w:spacing w:after="56"/>
    </w:pPr>
  </w:style>
  <w:style w:type="paragraph" w:customStyle="1" w:styleId="CoverHeading2">
    <w:name w:val="Cover Heading 2"/>
    <w:basedOn w:val="CoverHeading"/>
    <w:qFormat/>
    <w:rsid w:val="000D6AC6"/>
    <w:pPr>
      <w:framePr w:hSpace="181" w:wrap="around" w:vAnchor="page" w:hAnchor="text" w:y="398"/>
      <w:spacing w:line="240" w:lineRule="atLeast"/>
      <w:suppressOverlap/>
    </w:pPr>
    <w:rPr>
      <w:sz w:val="56"/>
    </w:rPr>
  </w:style>
  <w:style w:type="paragraph" w:customStyle="1" w:styleId="CoverSubheading2">
    <w:name w:val="Cover Subheading2"/>
    <w:basedOn w:val="CoverSubheading"/>
    <w:qFormat/>
    <w:rsid w:val="00AA315E"/>
    <w:pPr>
      <w:framePr w:hSpace="181" w:wrap="around" w:vAnchor="page" w:hAnchor="text" w:y="398"/>
      <w:spacing w:after="100" w:line="240" w:lineRule="atLeast"/>
      <w:suppressOverlap/>
    </w:pPr>
    <w:rPr>
      <w:sz w:val="44"/>
    </w:rPr>
  </w:style>
  <w:style w:type="table" w:customStyle="1" w:styleId="UDPGrid">
    <w:name w:val="UDP Grid"/>
    <w:basedOn w:val="TableNormal"/>
    <w:uiPriority w:val="99"/>
    <w:rsid w:val="004F287E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control" Target="activeX/activeX1.xml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lsa-file03\Multimedia\SLSA%20Office%20Templates\A4%20Report\Report_SLSA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D2FC2853CD43B9BC1D98BDDF16F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417AF-C0E8-4DF6-A90B-0F4846EE7DEB}"/>
      </w:docPartPr>
      <w:docPartBody>
        <w:p w:rsidR="00781E6E" w:rsidRDefault="00822121" w:rsidP="00822121">
          <w:pPr>
            <w:pStyle w:val="A3D2FC2853CD43B9BC1D98BDDF16FFB1"/>
          </w:pPr>
          <w:r w:rsidRPr="00D0708E">
            <w:rPr>
              <w:rStyle w:val="PlaceholderText"/>
            </w:rPr>
            <w:t>[</w:t>
          </w:r>
          <w:r>
            <w:rPr>
              <w:rStyle w:val="PlaceholderText"/>
            </w:rPr>
            <w:t xml:space="preserve">Report title to go here </w:t>
          </w:r>
          <w:r>
            <w:rPr>
              <w:rStyle w:val="PlaceholderText"/>
            </w:rPr>
            <w:br/>
            <w:t>over two lines if necessary</w:t>
          </w:r>
          <w:r w:rsidRPr="00D0708E">
            <w:rPr>
              <w:rStyle w:val="PlaceholderText"/>
            </w:rPr>
            <w:t>]</w:t>
          </w:r>
        </w:p>
      </w:docPartBody>
    </w:docPart>
    <w:docPart>
      <w:docPartPr>
        <w:name w:val="BB134D7B57614DC8990E13B66B5B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9072D-1C88-417A-B92A-19C955EC9DEA}"/>
      </w:docPartPr>
      <w:docPartBody>
        <w:p w:rsidR="00781E6E" w:rsidRDefault="00822121" w:rsidP="00822121">
          <w:pPr>
            <w:pStyle w:val="BB134D7B57614DC8990E13B66B5BB28A"/>
          </w:pPr>
          <w:r w:rsidRPr="002450B5">
            <w:rPr>
              <w:rStyle w:val="PlaceholderText"/>
            </w:rPr>
            <w:t>[Subject]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44602-F318-4025-ACE4-3E07F7743781}"/>
      </w:docPartPr>
      <w:docPartBody>
        <w:p w:rsidR="00781E6E" w:rsidRDefault="00822121">
          <w:r w:rsidRPr="008763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44A76-27D9-4D8E-BA8B-625B569BD5FA}"/>
      </w:docPartPr>
      <w:docPartBody>
        <w:p w:rsidR="00781E6E" w:rsidRDefault="00822121">
          <w:r w:rsidRPr="0087635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782BF-61D9-4BAC-B21C-E3334513F121}"/>
      </w:docPartPr>
      <w:docPartBody>
        <w:p w:rsidR="00781E6E" w:rsidRDefault="00822121">
          <w:r w:rsidRPr="00C207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373661BE41429E85643496E3FB6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1D2A8-0DED-4222-819E-D7ADD6A51EC4}"/>
      </w:docPartPr>
      <w:docPartBody>
        <w:p w:rsidR="003B56A4" w:rsidRDefault="00781E6E" w:rsidP="00781E6E">
          <w:pPr>
            <w:pStyle w:val="29373661BE41429E85643496E3FB6FF3"/>
          </w:pPr>
          <w:r w:rsidRPr="00876350">
            <w:rPr>
              <w:rStyle w:val="PlaceholderText"/>
            </w:rPr>
            <w:t>Choose an item.</w:t>
          </w:r>
        </w:p>
      </w:docPartBody>
    </w:docPart>
    <w:docPart>
      <w:docPartPr>
        <w:name w:val="5900D1CDDAAA450193940B09481B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C757-E9FC-4917-8434-9DFE57D9E74D}"/>
      </w:docPartPr>
      <w:docPartBody>
        <w:p w:rsidR="003B56A4" w:rsidRDefault="00781E6E" w:rsidP="00781E6E">
          <w:pPr>
            <w:pStyle w:val="5900D1CDDAAA450193940B09481BD26D"/>
          </w:pPr>
          <w:r w:rsidRPr="00876350">
            <w:rPr>
              <w:rStyle w:val="PlaceholderText"/>
            </w:rPr>
            <w:t>Choose an item.</w:t>
          </w:r>
        </w:p>
      </w:docPartBody>
    </w:docPart>
    <w:docPart>
      <w:docPartPr>
        <w:name w:val="7E42E4289A0A457AAAEDCF83F8A5E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AE226-C74F-4BC6-B10D-A55B4B288583}"/>
      </w:docPartPr>
      <w:docPartBody>
        <w:p w:rsidR="003B56A4" w:rsidRDefault="00781E6E" w:rsidP="00781E6E">
          <w:pPr>
            <w:pStyle w:val="7E42E4289A0A457AAAEDCF83F8A5E550"/>
          </w:pPr>
          <w:r w:rsidRPr="0087635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21"/>
    <w:rsid w:val="003B56A4"/>
    <w:rsid w:val="00781E6E"/>
    <w:rsid w:val="00822121"/>
    <w:rsid w:val="00A6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1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1"/>
    <w:semiHidden/>
    <w:rsid w:val="00781E6E"/>
    <w:rPr>
      <w:rFonts w:asciiTheme="minorHAnsi" w:hAnsiTheme="minorHAnsi" w:cstheme="minorHAnsi"/>
      <w:color w:val="808080"/>
    </w:rPr>
  </w:style>
  <w:style w:type="paragraph" w:customStyle="1" w:styleId="A3D2FC2853CD43B9BC1D98BDDF16FFB1">
    <w:name w:val="A3D2FC2853CD43B9BC1D98BDDF16FFB1"/>
    <w:rsid w:val="00822121"/>
  </w:style>
  <w:style w:type="paragraph" w:customStyle="1" w:styleId="BB134D7B57614DC8990E13B66B5BB28A">
    <w:name w:val="BB134D7B57614DC8990E13B66B5BB28A"/>
    <w:rsid w:val="00822121"/>
  </w:style>
  <w:style w:type="paragraph" w:customStyle="1" w:styleId="CBB508FBAEE4470ABA2C2023EF4A977E">
    <w:name w:val="CBB508FBAEE4470ABA2C2023EF4A977E"/>
    <w:rsid w:val="00822121"/>
    <w:pPr>
      <w:spacing w:after="100" w:line="220" w:lineRule="atLeast"/>
    </w:pPr>
    <w:rPr>
      <w:rFonts w:eastAsia="MS Mincho" w:cstheme="minorHAnsi"/>
      <w:color w:val="000000" w:themeColor="text1"/>
      <w:sz w:val="20"/>
      <w:szCs w:val="24"/>
      <w:lang w:eastAsia="ja-JP"/>
    </w:rPr>
  </w:style>
  <w:style w:type="paragraph" w:customStyle="1" w:styleId="CBB508FBAEE4470ABA2C2023EF4A977E1">
    <w:name w:val="CBB508FBAEE4470ABA2C2023EF4A977E1"/>
    <w:rsid w:val="00822121"/>
    <w:pPr>
      <w:spacing w:after="100" w:line="220" w:lineRule="atLeast"/>
    </w:pPr>
    <w:rPr>
      <w:rFonts w:eastAsia="MS Mincho" w:cstheme="minorHAnsi"/>
      <w:color w:val="000000" w:themeColor="text1"/>
      <w:sz w:val="20"/>
      <w:szCs w:val="24"/>
      <w:lang w:eastAsia="ja-JP"/>
    </w:rPr>
  </w:style>
  <w:style w:type="paragraph" w:customStyle="1" w:styleId="29373661BE41429E85643496E3FB6FF3">
    <w:name w:val="29373661BE41429E85643496E3FB6FF3"/>
    <w:rsid w:val="00781E6E"/>
  </w:style>
  <w:style w:type="paragraph" w:customStyle="1" w:styleId="60DB653DBECB4C0BAF30E8BC579A76DC">
    <w:name w:val="60DB653DBECB4C0BAF30E8BC579A76DC"/>
    <w:rsid w:val="00781E6E"/>
  </w:style>
  <w:style w:type="paragraph" w:customStyle="1" w:styleId="F4C75625C42A4A5DB589DCDE3E808759">
    <w:name w:val="F4C75625C42A4A5DB589DCDE3E808759"/>
    <w:rsid w:val="00781E6E"/>
  </w:style>
  <w:style w:type="paragraph" w:customStyle="1" w:styleId="91ECD843815B4E7AAF1A5A6AA5671EC0">
    <w:name w:val="91ECD843815B4E7AAF1A5A6AA5671EC0"/>
    <w:rsid w:val="00781E6E"/>
  </w:style>
  <w:style w:type="paragraph" w:customStyle="1" w:styleId="3D4E05C130B24B8681094B0F4B47F44D">
    <w:name w:val="3D4E05C130B24B8681094B0F4B47F44D"/>
    <w:rsid w:val="00781E6E"/>
  </w:style>
  <w:style w:type="paragraph" w:customStyle="1" w:styleId="5900D1CDDAAA450193940B09481BD26D">
    <w:name w:val="5900D1CDDAAA450193940B09481BD26D"/>
    <w:rsid w:val="00781E6E"/>
  </w:style>
  <w:style w:type="paragraph" w:customStyle="1" w:styleId="B229EDE936CF45FF8CDAEF8B678D922A">
    <w:name w:val="B229EDE936CF45FF8CDAEF8B678D922A"/>
    <w:rsid w:val="00781E6E"/>
  </w:style>
  <w:style w:type="paragraph" w:customStyle="1" w:styleId="AAA50402A3CD466C84F09EECE81A2ED6">
    <w:name w:val="AAA50402A3CD466C84F09EECE81A2ED6"/>
    <w:rsid w:val="00781E6E"/>
  </w:style>
  <w:style w:type="paragraph" w:customStyle="1" w:styleId="8CD5E2EC5D0C479D95433615479C79BD">
    <w:name w:val="8CD5E2EC5D0C479D95433615479C79BD"/>
    <w:rsid w:val="00781E6E"/>
  </w:style>
  <w:style w:type="paragraph" w:customStyle="1" w:styleId="6342223C59354FFE993E01EB2BEC8B67">
    <w:name w:val="6342223C59354FFE993E01EB2BEC8B67"/>
    <w:rsid w:val="00781E6E"/>
  </w:style>
  <w:style w:type="paragraph" w:customStyle="1" w:styleId="CF89F0D647504A4F875D8A8FB788338F">
    <w:name w:val="CF89F0D647504A4F875D8A8FB788338F"/>
    <w:rsid w:val="00781E6E"/>
  </w:style>
  <w:style w:type="paragraph" w:customStyle="1" w:styleId="9C61E8A84E804EDBBE88233E40003CFC">
    <w:name w:val="9C61E8A84E804EDBBE88233E40003CFC"/>
    <w:rsid w:val="00781E6E"/>
  </w:style>
  <w:style w:type="paragraph" w:customStyle="1" w:styleId="4D8897B2922749D3B74C608FF8335DB5">
    <w:name w:val="4D8897B2922749D3B74C608FF8335DB5"/>
    <w:rsid w:val="00781E6E"/>
  </w:style>
  <w:style w:type="paragraph" w:customStyle="1" w:styleId="F1F4C90B35CE44C78692AFF34B0881E3">
    <w:name w:val="F1F4C90B35CE44C78692AFF34B0881E3"/>
    <w:rsid w:val="00781E6E"/>
  </w:style>
  <w:style w:type="paragraph" w:customStyle="1" w:styleId="2A04CE59228D452E96CE0179EF70E88E">
    <w:name w:val="2A04CE59228D452E96CE0179EF70E88E"/>
    <w:rsid w:val="00781E6E"/>
  </w:style>
  <w:style w:type="paragraph" w:customStyle="1" w:styleId="08205762F4B14E6981EC8D866DB0D0A4">
    <w:name w:val="08205762F4B14E6981EC8D866DB0D0A4"/>
    <w:rsid w:val="00781E6E"/>
  </w:style>
  <w:style w:type="paragraph" w:customStyle="1" w:styleId="CCFD586C2EC04FDDAB520AC518AB7109">
    <w:name w:val="CCFD586C2EC04FDDAB520AC518AB7109"/>
    <w:rsid w:val="00781E6E"/>
  </w:style>
  <w:style w:type="paragraph" w:customStyle="1" w:styleId="0CBED960BFF944D7A243C7CC855E0D39">
    <w:name w:val="0CBED960BFF944D7A243C7CC855E0D39"/>
    <w:rsid w:val="00781E6E"/>
  </w:style>
  <w:style w:type="paragraph" w:customStyle="1" w:styleId="7A9FABA334364E76A509FE25008CA322">
    <w:name w:val="7A9FABA334364E76A509FE25008CA322"/>
    <w:rsid w:val="00781E6E"/>
  </w:style>
  <w:style w:type="paragraph" w:customStyle="1" w:styleId="8568698EE6DD471093B0591AF403B179">
    <w:name w:val="8568698EE6DD471093B0591AF403B179"/>
    <w:rsid w:val="00781E6E"/>
  </w:style>
  <w:style w:type="paragraph" w:customStyle="1" w:styleId="B9BC607654324B43AA2C74440A704B6D">
    <w:name w:val="B9BC607654324B43AA2C74440A704B6D"/>
    <w:rsid w:val="00781E6E"/>
  </w:style>
  <w:style w:type="paragraph" w:customStyle="1" w:styleId="AFF1E5B21112487BBD689BBB233671AD">
    <w:name w:val="AFF1E5B21112487BBD689BBB233671AD"/>
    <w:rsid w:val="00781E6E"/>
  </w:style>
  <w:style w:type="paragraph" w:customStyle="1" w:styleId="7E42E4289A0A457AAAEDCF83F8A5E550">
    <w:name w:val="7E42E4289A0A457AAAEDCF83F8A5E550"/>
    <w:rsid w:val="00781E6E"/>
  </w:style>
  <w:style w:type="paragraph" w:customStyle="1" w:styleId="824CABA436F140D8BF458637160CA2EC">
    <w:name w:val="824CABA436F140D8BF458637160CA2EC"/>
    <w:rsid w:val="00781E6E"/>
  </w:style>
  <w:style w:type="paragraph" w:customStyle="1" w:styleId="EF484DE2F1954DD4BCE18CC523F5E386">
    <w:name w:val="EF484DE2F1954DD4BCE18CC523F5E386"/>
    <w:rsid w:val="00781E6E"/>
  </w:style>
  <w:style w:type="paragraph" w:customStyle="1" w:styleId="6149282881744E09B019A20DFBBA35D1">
    <w:name w:val="6149282881744E09B019A20DFBBA35D1"/>
    <w:rsid w:val="00781E6E"/>
  </w:style>
  <w:style w:type="paragraph" w:customStyle="1" w:styleId="09041B7CABC647F790977366C1D33487">
    <w:name w:val="09041B7CABC647F790977366C1D33487"/>
    <w:rsid w:val="00781E6E"/>
  </w:style>
  <w:style w:type="paragraph" w:customStyle="1" w:styleId="A715B37C1DA94F458E06F1ADFFBC9B08">
    <w:name w:val="A715B37C1DA94F458E06F1ADFFBC9B08"/>
    <w:rsid w:val="00781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SA Colours">
      <a:dk1>
        <a:srgbClr val="000000"/>
      </a:dk1>
      <a:lt1>
        <a:srgbClr val="FFFFFF"/>
      </a:lt1>
      <a:dk2>
        <a:srgbClr val="FFD520"/>
      </a:dk2>
      <a:lt2>
        <a:srgbClr val="ED1C2E"/>
      </a:lt2>
      <a:accent1>
        <a:srgbClr val="FFFABC"/>
      </a:accent1>
      <a:accent2>
        <a:srgbClr val="FFE35B"/>
      </a:accent2>
      <a:accent3>
        <a:srgbClr val="FEBE1B"/>
      </a:accent3>
      <a:accent4>
        <a:srgbClr val="EE7525"/>
      </a:accent4>
      <a:accent5>
        <a:srgbClr val="DE4123"/>
      </a:accent5>
      <a:accent6>
        <a:srgbClr val="B81E23"/>
      </a:accent6>
      <a:hlink>
        <a:srgbClr val="FFE35B"/>
      </a:hlink>
      <a:folHlink>
        <a:srgbClr val="FFE35B"/>
      </a:folHlink>
    </a:clrScheme>
    <a:fontScheme name="SLS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LSA Graph 1">
      <a:srgbClr val="FFF197"/>
    </a:custClr>
    <a:custClr name="SLSA Graph 2">
      <a:srgbClr val="FFE35B"/>
    </a:custClr>
    <a:custClr name="SLSA Graph 3">
      <a:srgbClr val="FFD525"/>
    </a:custClr>
    <a:custClr name="SLSA Graph 4">
      <a:srgbClr val="FEBE1B"/>
    </a:custClr>
    <a:custClr name="SLSA Graph 5">
      <a:srgbClr val="F39D1B"/>
    </a:custClr>
    <a:custClr name="SLSA Graph 6">
      <a:srgbClr val="EE7525"/>
    </a:custClr>
    <a:custClr name="SLSA Graph 7">
      <a:srgbClr val="ED5422"/>
    </a:custClr>
    <a:custClr name="SLSA Graph 8">
      <a:srgbClr val="DE4123"/>
    </a:custClr>
    <a:custClr name="SLSA Graph 9">
      <a:srgbClr val="C82F21"/>
    </a:custClr>
    <a:custClr name="SLSA Graph 10">
      <a:srgbClr val="B81E2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019B-58CF-4F0E-BCFA-141B0715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Report_SLSA</Template>
  <TotalTime>0</TotalTime>
  <Pages>3</Pages>
  <Words>429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SLSA Leaders’ Masterclass 2018</vt:lpstr>
    </vt:vector>
  </TitlesOfParts>
  <Company>Surf Life Saving Association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SLSA Leaders’ Masterclass 2019</dc:title>
  <dc:subject>Application form</dc:subject>
  <dc:creator>Hayley Jay</dc:creator>
  <dc:description>9 May 2018</dc:description>
  <cp:lastModifiedBy>Pamela Simon</cp:lastModifiedBy>
  <cp:revision>2</cp:revision>
  <dcterms:created xsi:type="dcterms:W3CDTF">2019-06-03T21:52:00Z</dcterms:created>
  <dcterms:modified xsi:type="dcterms:W3CDTF">2019-06-03T21:52:00Z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Report based on version v3.0.2a from Report_SLSA.dotm using: 16.0</vt:lpwstr>
  </property>
</Properties>
</file>